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76" w:rsidRPr="00B43176" w:rsidRDefault="007A0222" w:rsidP="00B43176">
      <w:pPr>
        <w:jc w:val="center"/>
        <w:rPr>
          <w:b/>
        </w:rPr>
      </w:pPr>
      <w:r>
        <w:rPr>
          <w:b/>
        </w:rPr>
        <w:t xml:space="preserve">Ügyvezetői </w:t>
      </w:r>
      <w:r w:rsidR="00B43176" w:rsidRPr="00B43176">
        <w:rPr>
          <w:b/>
        </w:rPr>
        <w:t>Utasítás</w:t>
      </w:r>
    </w:p>
    <w:p w:rsidR="00B43176" w:rsidRPr="00B43176" w:rsidRDefault="007A0222" w:rsidP="00B43176">
      <w:pPr>
        <w:jc w:val="center"/>
      </w:pPr>
      <w:r>
        <w:t xml:space="preserve">A </w:t>
      </w:r>
      <w:r w:rsidR="009E20C0">
        <w:t>Csőcentrum</w:t>
      </w:r>
      <w:r w:rsidR="008F1492">
        <w:t xml:space="preserve"> Kft.</w:t>
      </w:r>
      <w:r w:rsidR="00B43176" w:rsidRPr="00B43176">
        <w:t xml:space="preserve"> a járványügyi készültség ideje </w:t>
      </w:r>
      <w:r>
        <w:t xml:space="preserve">alatt, a járványügyi védekezés </w:t>
      </w:r>
      <w:r w:rsidR="00B43176" w:rsidRPr="00B43176">
        <w:t xml:space="preserve">érdekében alkalmazandó munkabiztonsági szabályairól és </w:t>
      </w:r>
      <w:r>
        <w:t xml:space="preserve">a Szatmári Malom </w:t>
      </w:r>
      <w:r w:rsidR="00B43176" w:rsidRPr="00B43176">
        <w:t xml:space="preserve">szolgáltatási rendjéről és a szolgáltatások igénybevételének szabályairól.  </w:t>
      </w:r>
    </w:p>
    <w:p w:rsidR="00B43176" w:rsidRPr="00B43176" w:rsidRDefault="00B43176" w:rsidP="00B43176">
      <w:pPr>
        <w:jc w:val="both"/>
      </w:pPr>
      <w:r w:rsidRPr="00B43176">
        <w:t xml:space="preserve">A munka törvénykönyvéről szóló 2012. évi I. törvény 51.§ (4) bekezdésében valamint a munkavédelemről szóló 1993. évi XCIII. törvény 2.§ (2) bekezdésben foglal felhatalmazás alapján a </w:t>
      </w:r>
      <w:r w:rsidR="009E20C0">
        <w:t xml:space="preserve">Csőcentrum </w:t>
      </w:r>
      <w:r w:rsidR="008F1492">
        <w:t>Kft.</w:t>
      </w:r>
      <w:r w:rsidR="00CB7735">
        <w:t xml:space="preserve"> </w:t>
      </w:r>
      <w:r w:rsidRPr="00B43176">
        <w:t xml:space="preserve">a járványügyi készültség ideje alatt, a járványügyi védekezés érdekében alkalmazandó </w:t>
      </w:r>
      <w:r w:rsidR="007A0222">
        <w:t>munkabiztonsági szabályait és a</w:t>
      </w:r>
      <w:r w:rsidR="009E20C0">
        <w:t xml:space="preserve"> Csőcentrum</w:t>
      </w:r>
      <w:r w:rsidR="008F1492">
        <w:t xml:space="preserve"> Kft.</w:t>
      </w:r>
      <w:r w:rsidR="00CB7735">
        <w:t xml:space="preserve"> </w:t>
      </w:r>
      <w:r w:rsidRPr="00B43176">
        <w:t xml:space="preserve">szolgáltatási rendjét és a szolgáltatások igénybevételének szabályait az alábbiak szerint határozom meg: </w:t>
      </w:r>
    </w:p>
    <w:p w:rsidR="00B43176" w:rsidRPr="00B43176" w:rsidRDefault="00B43176" w:rsidP="00B43176">
      <w:pPr>
        <w:rPr>
          <w:b/>
        </w:rPr>
      </w:pPr>
      <w:r w:rsidRPr="00B43176">
        <w:rPr>
          <w:b/>
        </w:rPr>
        <w:t>I. Általános rendelkezések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>Az intézked</w:t>
      </w:r>
      <w:r w:rsidR="007A0222">
        <w:t>és személyei hatálya kiterjed a</w:t>
      </w:r>
      <w:r w:rsidR="009E20C0">
        <w:t xml:space="preserve"> Csőcentrum</w:t>
      </w:r>
      <w:r w:rsidR="008F1492">
        <w:t xml:space="preserve"> Kft.</w:t>
      </w:r>
      <w:r w:rsidR="009E20C0">
        <w:t xml:space="preserve"> </w:t>
      </w:r>
      <w:r w:rsidRPr="00B43176">
        <w:t>valamennyi szervezeti egységére,</w:t>
      </w:r>
      <w:r w:rsidR="007A0222">
        <w:t xml:space="preserve"> teljes személyi állományára (a továbbiakban munkavállaló)</w:t>
      </w:r>
      <w:r w:rsidRPr="00B43176">
        <w:t xml:space="preserve">, a </w:t>
      </w:r>
      <w:r w:rsidR="009E20C0">
        <w:t>Csőcentrum</w:t>
      </w:r>
      <w:r w:rsidR="008F1492">
        <w:t xml:space="preserve"> Kft.</w:t>
      </w:r>
      <w:r w:rsidR="009E20C0">
        <w:t xml:space="preserve"> </w:t>
      </w:r>
      <w:r w:rsidRPr="00B43176">
        <w:t>szolgáltatás</w:t>
      </w:r>
      <w:r w:rsidR="00CB7735">
        <w:t xml:space="preserve">ait igénybe vevő személyekre </w:t>
      </w:r>
      <w:r w:rsidR="007A0222">
        <w:t xml:space="preserve">a </w:t>
      </w:r>
      <w:r w:rsidR="009E20C0">
        <w:t xml:space="preserve">Csőcentrum </w:t>
      </w:r>
      <w:r w:rsidR="008F1492">
        <w:t>Kft.</w:t>
      </w:r>
      <w:r w:rsidRPr="00B43176">
        <w:t xml:space="preserve"> épületébe bármilyen céllal belépő és ott tartózkodó személyekre (a továbbiakban látogató).</w:t>
      </w:r>
      <w:bookmarkStart w:id="0" w:name="_GoBack"/>
      <w:bookmarkEnd w:id="0"/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Az intézkedés területi hatálya kiterjed a </w:t>
      </w:r>
      <w:r w:rsidR="009E20C0">
        <w:t>Csőcentrum</w:t>
      </w:r>
      <w:r w:rsidR="008F1492">
        <w:t xml:space="preserve"> Kft.</w:t>
      </w:r>
      <w:r w:rsidRPr="00B43176">
        <w:t xml:space="preserve"> valamennyi zárt légterű helyiségére.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rPr>
          <w:b/>
        </w:rPr>
        <w:t>A szabályozás célja:</w:t>
      </w:r>
      <w:r w:rsidRPr="00B43176">
        <w:t xml:space="preserve"> munka törvénykönyvéről szóló 2012. évi I. törvény 51.§ (4) bekezdése szerint a munkáltató biztosítja az egészséget nem veszélyeztető és biztonságos munkavégzés követelményeit. Az egészséget nem veszélyeztető és biztonságos munkavégzésre vonatkozó szabályokat úgy kell meghatározni, hogy végrehajtásuk megfelelő védelmet nyújtson a munkavállalókon túlmenően a munkavégzés hatókörében tartózkodónak és a szolgáltatást igénybe vevőnek is. Jelen járványügyi készültségi helyzetben nem tekinthető munkaképes állapotnak az előírt védőeszközök mellőzése, és viselése a munkavállaló hatókörében tartózkodók védelme érdekében is indokolt. Ezért a munkavédelemről szóló 1993. évi XCIII. törvény 54.§ (2) bekezdése alapján elvégzett belső kockázatértékelés eredményeképpen a </w:t>
      </w:r>
      <w:r w:rsidR="009E20C0">
        <w:t xml:space="preserve">Csőcentrum </w:t>
      </w:r>
      <w:r w:rsidR="008F1492">
        <w:t>Kft.</w:t>
      </w:r>
      <w:r w:rsidR="00CB7735">
        <w:t xml:space="preserve"> </w:t>
      </w:r>
      <w:r w:rsidRPr="00B43176">
        <w:t xml:space="preserve">valamennyi munkavállalója és látogatója tekintetében a zárt térben maszkviselési kötelezettséget és fertőtlenítési szabályokat határozok meg.  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rPr>
          <w:b/>
        </w:rPr>
        <w:t>Maszkviselés</w:t>
      </w:r>
      <w:r w:rsidRPr="00B43176">
        <w:t>: A maszk előtt feltétele előtt és levétele után a maszk viselője mossa meg a kezeit szappannal és meleg vízzel vagy fertőtlenítse kezeit alkoholos kézfertőtlenítővel. Az egyszer használatos maszkokat nem szabad újra használni, azokat zárható szemetesládába kell kidobni a levételt követően. A szövetmaszkot naponta ki kell mosni és kivasalni az új használat előtt.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rPr>
          <w:b/>
        </w:rPr>
        <w:t>Kézmosás</w:t>
      </w:r>
      <w:r w:rsidRPr="00B43176">
        <w:t xml:space="preserve">, kézfertőtlenítés: Naponta többször lehetőleg óránként a dolgozónak kezet kell mosni vagy fertőtleníteni kell kezüket. A nem személyes használatban álló más által is használt tárgyakat a használat után azonnal fertőtleníteni kell. A fertőtlenítéshez a hivatal minden bejáratánál és minden közös használatú terében valamint zár helyiségiben fertőtlenítő folyadékot kell elhelyezni. 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rPr>
          <w:b/>
        </w:rPr>
        <w:lastRenderedPageBreak/>
        <w:t>Távolság tartás</w:t>
      </w:r>
      <w:r w:rsidRPr="00B43176">
        <w:t xml:space="preserve">: mindenki köteles a másik személytől legalább 1,5-es távolságot tartani. </w:t>
      </w:r>
      <w:r w:rsidRPr="00B43176">
        <w:rPr>
          <w:b/>
        </w:rPr>
        <w:t>Lift</w:t>
      </w:r>
      <w:r w:rsidRPr="00B43176">
        <w:t xml:space="preserve"> nem haszn</w:t>
      </w:r>
      <w:r w:rsidR="007A0222">
        <w:t>álható más személyekkel együtt.</w:t>
      </w:r>
      <w:r w:rsidR="009E20C0">
        <w:t xml:space="preserve"> </w:t>
      </w:r>
      <w:r w:rsidRPr="00B43176">
        <w:rPr>
          <w:b/>
        </w:rPr>
        <w:t>Kézfogás</w:t>
      </w:r>
      <w:r w:rsidRPr="00B43176">
        <w:t xml:space="preserve"> és más személyes érintkezés nem megengedett.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rPr>
          <w:b/>
        </w:rPr>
        <w:t>Betegség gyanúja:</w:t>
      </w:r>
      <w:r w:rsidRPr="00B43176">
        <w:t xml:space="preserve"> A </w:t>
      </w:r>
      <w:r w:rsidR="009E20C0">
        <w:t>Csőcentrum</w:t>
      </w:r>
      <w:r w:rsidR="008F1492">
        <w:t xml:space="preserve"> Kft.</w:t>
      </w:r>
      <w:r w:rsidR="00CB7735">
        <w:t xml:space="preserve"> tekintettel arra, hogy, </w:t>
      </w:r>
      <w:r w:rsidRPr="00B43176">
        <w:t xml:space="preserve">hogy nem egészségügyi/ oktatási intézmény betegszűrést nem végez a </w:t>
      </w:r>
      <w:r w:rsidR="009E20C0">
        <w:t>Csőcentrum</w:t>
      </w:r>
      <w:r w:rsidR="008F1492">
        <w:t xml:space="preserve"> Kft.</w:t>
      </w:r>
      <w:r w:rsidR="00CB7735">
        <w:t xml:space="preserve"> </w:t>
      </w:r>
      <w:r w:rsidRPr="00B43176">
        <w:t>épületébe lévő személy ön</w:t>
      </w:r>
      <w:r w:rsidR="007A0222">
        <w:t>maga köteles betegsége esetén a</w:t>
      </w:r>
      <w:r w:rsidR="009E20C0">
        <w:t xml:space="preserve"> Csőcentrum</w:t>
      </w:r>
      <w:r w:rsidR="008F1492">
        <w:t xml:space="preserve"> Kft.</w:t>
      </w:r>
      <w:r w:rsidRPr="00B43176">
        <w:t xml:space="preserve"> épületétől távol maradni.</w:t>
      </w:r>
      <w:r w:rsidR="00CB7735">
        <w:t xml:space="preserve"> </w:t>
      </w:r>
      <w:r w:rsidRPr="00B43176">
        <w:t xml:space="preserve">Amennyiben bármilyen tünetet - akut légzőszervi tünetek (köhögés és/vagy légszomj), láz (min. 38°C), esetleg ezeken kívül gyomorbántalmak, fáradékonyság – észlelnek magukon, családtagjaikon, vagy kollégáikon, kérjük, haladéktalanul értesítsék telefonon a háziorvost, bármely tünet észlelése esetén haladéktalanul hagyják el a </w:t>
      </w:r>
      <w:r w:rsidR="009E20C0">
        <w:t>Csőcentrum</w:t>
      </w:r>
      <w:r w:rsidR="008F1492">
        <w:t xml:space="preserve"> Kft.</w:t>
      </w:r>
      <w:r w:rsidR="00CB7735">
        <w:t xml:space="preserve"> </w:t>
      </w:r>
      <w:r w:rsidRPr="00B43176">
        <w:t xml:space="preserve">épületét.  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A </w:t>
      </w:r>
      <w:r w:rsidR="009E20C0">
        <w:t>Csőcentrum</w:t>
      </w:r>
      <w:r w:rsidR="008F1492">
        <w:t xml:space="preserve"> Kft.</w:t>
      </w:r>
      <w:r w:rsidR="00CB7735">
        <w:t xml:space="preserve"> </w:t>
      </w:r>
      <w:r w:rsidRPr="00B43176">
        <w:t xml:space="preserve">épületébe nem léphet be, aki magán a Covid-19 fertőzésnek kritériumait tapasztalta, vagy Covid-19 fertőzést állapítottak meg nála vagy szoros kapcsolatban volt COVID-19 fertőzött személlyel. Az ezen esetek kritériumait a Nemzeti Népegészségügyi Központ alábbi oldalán érhetik el: </w:t>
      </w:r>
      <w:hyperlink r:id="rId8" w:history="1">
        <w:r w:rsidRPr="00B43176">
          <w:rPr>
            <w:rStyle w:val="Hiperhivatkozs"/>
          </w:rPr>
          <w:t>https://www.nnk.gov.hu/attachments/article/567/2_sz_mell%C3%A9klet_Esetdefin%C3%ADci%C3%B3_es_vizsg%C3%A1land%C3%B3k_k%C3%B6re_2020.06.11.pdf</w:t>
        </w:r>
      </w:hyperlink>
    </w:p>
    <w:p w:rsidR="00B43176" w:rsidRPr="00B43176" w:rsidRDefault="00B43176" w:rsidP="00B43176">
      <w:pPr>
        <w:pStyle w:val="Listaszerbekezds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  <w:rPr>
          <w:b/>
        </w:rPr>
      </w:pPr>
      <w:r w:rsidRPr="00B43176">
        <w:rPr>
          <w:b/>
        </w:rPr>
        <w:t xml:space="preserve">A </w:t>
      </w:r>
      <w:r w:rsidR="009E20C0">
        <w:rPr>
          <w:b/>
        </w:rPr>
        <w:t>Csőcentrum</w:t>
      </w:r>
      <w:r w:rsidR="008F1492">
        <w:rPr>
          <w:b/>
        </w:rPr>
        <w:t xml:space="preserve"> Kft.</w:t>
      </w:r>
      <w:r w:rsidR="00CB7735">
        <w:rPr>
          <w:b/>
        </w:rPr>
        <w:t xml:space="preserve"> </w:t>
      </w:r>
      <w:r w:rsidRPr="00B43176">
        <w:rPr>
          <w:b/>
        </w:rPr>
        <w:t>munkavállalóinak munkavégzése: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A </w:t>
      </w:r>
      <w:r w:rsidR="009E20C0">
        <w:t>Csőcentrum</w:t>
      </w:r>
      <w:r w:rsidR="008F1492">
        <w:t xml:space="preserve"> Kft.</w:t>
      </w:r>
      <w:r w:rsidR="00CB7735">
        <w:t xml:space="preserve"> </w:t>
      </w:r>
      <w:r w:rsidRPr="00B43176">
        <w:t>munkavállalója a zárt légtérben való tartózkodás során – amennyiben az ugyanazon légtérben tartozó másik személytől a 1, 5 –es távolság nem tartható – köteles szájat, orrot eltakaró maszkot viselni.</w:t>
      </w:r>
    </w:p>
    <w:p w:rsidR="00B43176" w:rsidRPr="00B43176" w:rsidRDefault="007A0222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t xml:space="preserve">A </w:t>
      </w:r>
      <w:r w:rsidR="009E20C0">
        <w:t>Csőcentrum</w:t>
      </w:r>
      <w:r w:rsidR="008F1492">
        <w:t xml:space="preserve"> Kft.</w:t>
      </w:r>
      <w:r w:rsidR="00B43176" w:rsidRPr="00B43176">
        <w:t xml:space="preserve"> állandó munkavégzésre kijelölt helyiségeiben – tekintve, hogy azok a munkavédelmi és építésügyi előírásoknak megfelelően legalább 6m2 –es munkaterület biztosítanak valamennyi ott állandóan munkavégzés céljából tartózkodó személy részére – állandó jelleggel dolgozók részére a maszk viselése nem kötelező.  Amennyiben az ezen a helyiségben az állandóan ott dolgozó személyeken kívül ideiglenesen más személy is tartózkodik, úgy a maszk viselése minden a helyiségben tartózkodó számára kötelező. 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 A tárgyalásokon, értekezleteken - helyiség mértét</w:t>
      </w:r>
      <w:r w:rsidR="00483640">
        <w:t xml:space="preserve">ől függelemül – </w:t>
      </w:r>
      <w:r w:rsidRPr="00B43176">
        <w:t>maszkot kell viselni.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Minden olyan dolgozó részére, aki saját eszközzel nem rendelkezik a belépéskor a dolgozó kérésére a </w:t>
      </w:r>
      <w:r w:rsidR="009E20C0">
        <w:t>Csőcentrum</w:t>
      </w:r>
      <w:r w:rsidR="008F1492">
        <w:t xml:space="preserve"> Kft.</w:t>
      </w:r>
      <w:r w:rsidR="009E20C0">
        <w:t xml:space="preserve"> </w:t>
      </w:r>
      <w:r w:rsidRPr="00B43176">
        <w:t xml:space="preserve">költségén (napi egy) maszkot kell biztosítani. A maszk hordására tartósan egészségügyi okból nem képes dolgozó esetében foglalkozás egészségügyi vizsgálatot kell elvégezni, amennyiben az ezt visszaigazolja, úgy amennyiben lehetséges ideiglenesen olyan munkakörben, munkahelyen kell foglalkoztatni a dolgozót, amely során/amely helyen a maszk viselése nem szükséges. Amennyiben ilyen munkakör/munkahely nem biztosítható </w:t>
      </w:r>
      <w:proofErr w:type="spellStart"/>
      <w:r w:rsidRPr="00B43176">
        <w:t>home</w:t>
      </w:r>
      <w:proofErr w:type="spellEnd"/>
      <w:r w:rsidRPr="00B43176">
        <w:t xml:space="preserve"> </w:t>
      </w:r>
      <w:proofErr w:type="spellStart"/>
      <w:r w:rsidRPr="00B43176">
        <w:t>office</w:t>
      </w:r>
      <w:proofErr w:type="spellEnd"/>
      <w:r w:rsidRPr="00B43176">
        <w:t xml:space="preserve"> munkavégzési módot kell elrendelni, amennyiben ez sem lehetséges távolléti díj mellett dolgozót a munkavégzés alól fel kell menteni.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>A rendelkezések bet</w:t>
      </w:r>
      <w:r w:rsidR="007A0222">
        <w:t>artásának ellenőrzésért a telephely</w:t>
      </w:r>
      <w:r w:rsidRPr="00B43176">
        <w:t>vezetők felelősek.</w:t>
      </w:r>
    </w:p>
    <w:p w:rsidR="00B43176" w:rsidRPr="00B43176" w:rsidRDefault="00B43176" w:rsidP="00B43176">
      <w:pPr>
        <w:pStyle w:val="Listaszerbekezds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  <w:rPr>
          <w:b/>
        </w:rPr>
      </w:pPr>
      <w:r w:rsidRPr="007A0222">
        <w:t xml:space="preserve">A </w:t>
      </w:r>
      <w:r w:rsidR="009E20C0">
        <w:t xml:space="preserve">Csőcentrum </w:t>
      </w:r>
      <w:r w:rsidR="008F1492">
        <w:t>Kft.</w:t>
      </w:r>
      <w:r w:rsidR="009E20C0">
        <w:t xml:space="preserve"> </w:t>
      </w:r>
      <w:r w:rsidR="007A0222">
        <w:rPr>
          <w:b/>
        </w:rPr>
        <w:t xml:space="preserve">látogatásnak, és </w:t>
      </w:r>
      <w:r w:rsidRPr="00B43176">
        <w:rPr>
          <w:b/>
        </w:rPr>
        <w:t>ügyintézésnek a szabályai</w:t>
      </w:r>
    </w:p>
    <w:p w:rsidR="00B43176" w:rsidRPr="00B43176" w:rsidRDefault="007A0222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>
        <w:lastRenderedPageBreak/>
        <w:t xml:space="preserve">A </w:t>
      </w:r>
      <w:r w:rsidR="009E20C0">
        <w:t xml:space="preserve">Csőcentrum </w:t>
      </w:r>
      <w:r w:rsidR="008F1492">
        <w:t>Kft.</w:t>
      </w:r>
      <w:r w:rsidR="00CB7735">
        <w:t xml:space="preserve"> </w:t>
      </w:r>
      <w:r>
        <w:t xml:space="preserve">székhelyére és telephelyeire </w:t>
      </w:r>
      <w:r w:rsidR="00B43176" w:rsidRPr="00B43176">
        <w:t>belépő látogató a zárt légtérben való tartózkodás során köteles szájat, orrot eltakaró maszkot viselni.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A </w:t>
      </w:r>
      <w:r w:rsidR="007A0222">
        <w:t>tárgyalásokon, értekezleteken a</w:t>
      </w:r>
      <w:r w:rsidRPr="00B43176">
        <w:t xml:space="preserve"> belépő látogató köteles maszkot kell viselni.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Minden látogató részére, aki saját eszközzel nem rendelkezik a belépéskor a </w:t>
      </w:r>
      <w:r w:rsidR="009E20C0">
        <w:t>Csőcentrum</w:t>
      </w:r>
      <w:r w:rsidR="008F1492">
        <w:t xml:space="preserve"> Kft.</w:t>
      </w:r>
      <w:r w:rsidR="009E20C0">
        <w:t xml:space="preserve"> </w:t>
      </w:r>
      <w:r w:rsidRPr="00B43176">
        <w:t>költségén a látogató kérésére (napi egy) maszkot kell biztosítani. A maszk hordására egészségügyi okból nem képes látogató estében az ügyintézéshez az dolgozótól elkülönített (plexi fal), de a kommunikációra alkalmas külön helyiséget kell biztosítani.</w:t>
      </w:r>
    </w:p>
    <w:p w:rsidR="00B43176" w:rsidRPr="00B43176" w:rsidRDefault="00B43176" w:rsidP="00B43176">
      <w:pPr>
        <w:pStyle w:val="Listaszerbekezds"/>
        <w:numPr>
          <w:ilvl w:val="1"/>
          <w:numId w:val="40"/>
        </w:numPr>
        <w:suppressAutoHyphens/>
        <w:autoSpaceDN w:val="0"/>
        <w:spacing w:after="200" w:line="276" w:lineRule="auto"/>
        <w:contextualSpacing w:val="0"/>
        <w:jc w:val="both"/>
        <w:textAlignment w:val="baseline"/>
      </w:pPr>
      <w:r w:rsidRPr="00B43176">
        <w:t xml:space="preserve">A rendelkezések betartásának ellenőrzésért </w:t>
      </w:r>
      <w:r w:rsidR="00483640">
        <w:t>telephely</w:t>
      </w:r>
      <w:r w:rsidRPr="00B43176">
        <w:t xml:space="preserve">vezetői felelősek. A </w:t>
      </w:r>
      <w:r w:rsidR="00CB7735">
        <w:t xml:space="preserve">Csőcentrum </w:t>
      </w:r>
      <w:r w:rsidR="008F1492">
        <w:t>Kft.</w:t>
      </w:r>
      <w:r w:rsidRPr="00B43176">
        <w:t xml:space="preserve"> dolgozói</w:t>
      </w:r>
      <w:r w:rsidR="00CB7735">
        <w:t xml:space="preserve"> </w:t>
      </w:r>
      <w:r w:rsidRPr="00B43176">
        <w:t>azon személyt, aki az előírásokat nem tartja be kötelesek az előírá</w:t>
      </w:r>
      <w:r w:rsidR="00483640">
        <w:t>sok betartására figyelmeztetni,</w:t>
      </w:r>
      <w:r w:rsidRPr="00B43176">
        <w:t xml:space="preserve"> azon személyek részére nem nyújthatnak szolgáltatás</w:t>
      </w:r>
      <w:r w:rsidR="00483640">
        <w:t>,</w:t>
      </w:r>
      <w:r w:rsidRPr="00B43176">
        <w:t xml:space="preserve"> aki a rendelkezéseket nem tartja be, az ilyen esemény haladéktalanul kötelesek jelezni az munkahelyi vezetőnek, aki köteles a rendelkezéseket be nem, tartó személyt az előírás betartására felhívni. Amennyiben a látogató, ügyfél a felhívás ellenére sem tartja be a rendelkezéseket, úgy annak a biztonsági szolgálat igénybevételével az ilyen személy</w:t>
      </w:r>
      <w:r w:rsidR="00483640">
        <w:t xml:space="preserve">t </w:t>
      </w:r>
      <w:r w:rsidR="00CB7735">
        <w:t>Csőcentrum</w:t>
      </w:r>
      <w:r w:rsidR="008F1492">
        <w:t xml:space="preserve"> Kft.</w:t>
      </w:r>
      <w:r w:rsidR="00CB7735">
        <w:t xml:space="preserve"> </w:t>
      </w:r>
      <w:r w:rsidRPr="00B43176">
        <w:t>épületének elhagyására kötelezni.</w:t>
      </w:r>
    </w:p>
    <w:p w:rsidR="00B43176" w:rsidRPr="00B43176" w:rsidRDefault="00B43176" w:rsidP="00B43176">
      <w:pPr>
        <w:pStyle w:val="Listaszerbekezds"/>
        <w:numPr>
          <w:ilvl w:val="0"/>
          <w:numId w:val="40"/>
        </w:numPr>
        <w:suppressAutoHyphens/>
        <w:autoSpaceDN w:val="0"/>
        <w:spacing w:after="200" w:line="276" w:lineRule="auto"/>
        <w:contextualSpacing w:val="0"/>
        <w:textAlignment w:val="baseline"/>
      </w:pPr>
      <w:r w:rsidRPr="00B43176">
        <w:t>J</w:t>
      </w:r>
      <w:r w:rsidR="00483640">
        <w:t>elen Utasítás a kihirdetéssel a</w:t>
      </w:r>
      <w:r w:rsidR="00CB7735">
        <w:t xml:space="preserve"> Csőcentrum </w:t>
      </w:r>
      <w:r w:rsidR="008F1492">
        <w:t>Kft.</w:t>
      </w:r>
      <w:r w:rsidR="00CB7735">
        <w:t xml:space="preserve"> </w:t>
      </w:r>
      <w:r w:rsidRPr="00B43176">
        <w:t>honlapján való megjelentéssel lép hatályba.</w:t>
      </w:r>
    </w:p>
    <w:p w:rsidR="00D460CB" w:rsidRPr="00B43176" w:rsidRDefault="00D460CB" w:rsidP="00B43176"/>
    <w:sectPr w:rsidR="00D460CB" w:rsidRPr="00B43176" w:rsidSect="005F3449">
      <w:footerReference w:type="default" r:id="rId9"/>
      <w:pgSz w:w="11906" w:h="16838" w:code="9"/>
      <w:pgMar w:top="709" w:right="1080" w:bottom="993" w:left="1080" w:header="720" w:footer="9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DF" w:rsidRDefault="00E066DF">
      <w:pPr>
        <w:spacing w:after="0" w:line="240" w:lineRule="auto"/>
      </w:pPr>
      <w:r>
        <w:separator/>
      </w:r>
    </w:p>
  </w:endnote>
  <w:endnote w:type="continuationSeparator" w:id="0">
    <w:p w:rsidR="00E066DF" w:rsidRDefault="00E0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Mono">
    <w:altName w:val="Courier New"/>
    <w:panose1 w:val="02070409020205020404"/>
    <w:charset w:val="EE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418478"/>
      <w:docPartObj>
        <w:docPartGallery w:val="Page Numbers (Bottom of Page)"/>
        <w:docPartUnique/>
      </w:docPartObj>
    </w:sdtPr>
    <w:sdtContent>
      <w:p w:rsidR="00B915CF" w:rsidRDefault="00FD654D">
        <w:pPr>
          <w:pStyle w:val="llb"/>
          <w:jc w:val="center"/>
        </w:pPr>
        <w:r>
          <w:fldChar w:fldCharType="begin"/>
        </w:r>
        <w:r w:rsidR="00B915CF">
          <w:instrText>PAGE   \* MERGEFORMAT</w:instrText>
        </w:r>
        <w:r>
          <w:fldChar w:fldCharType="separate"/>
        </w:r>
        <w:r w:rsidR="00940D9F">
          <w:rPr>
            <w:noProof/>
          </w:rPr>
          <w:t>3</w:t>
        </w:r>
        <w:r>
          <w:fldChar w:fldCharType="end"/>
        </w:r>
      </w:p>
    </w:sdtContent>
  </w:sdt>
  <w:p w:rsidR="00B915CF" w:rsidRDefault="00B915CF" w:rsidP="00AD681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DF" w:rsidRDefault="00E066DF">
      <w:pPr>
        <w:spacing w:after="0" w:line="240" w:lineRule="auto"/>
      </w:pPr>
      <w:r>
        <w:separator/>
      </w:r>
    </w:p>
  </w:footnote>
  <w:footnote w:type="continuationSeparator" w:id="0">
    <w:p w:rsidR="00E066DF" w:rsidRDefault="00E0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52E08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0F28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021616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28017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FA8F5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C1BA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2CDE1C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878A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7C5BD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CC549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Listajelesfelsorols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1FB1E6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1FB1E6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1FB1E6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1386AF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1386AF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08080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08080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08080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08080" w:themeColor="accent6"/>
        <w:sz w:val="12"/>
      </w:rPr>
    </w:lvl>
  </w:abstractNum>
  <w:abstractNum w:abstractNumId="11">
    <w:nsid w:val="0FAA12B7"/>
    <w:multiLevelType w:val="hybridMultilevel"/>
    <w:tmpl w:val="3ABCC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81DD7"/>
    <w:multiLevelType w:val="hybridMultilevel"/>
    <w:tmpl w:val="F06E5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6328D"/>
    <w:multiLevelType w:val="hybridMultilevel"/>
    <w:tmpl w:val="0FA2F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F932BB"/>
    <w:multiLevelType w:val="hybridMultilevel"/>
    <w:tmpl w:val="BFB29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0E2C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E3499"/>
    <w:multiLevelType w:val="multilevel"/>
    <w:tmpl w:val="85C08436"/>
    <w:styleLink w:val="Szmozottlista11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B4B4B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B4B4B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B4B4B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B4B4B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B4B4B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B4B4B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B4B4B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B4B4B" w:themeColor="text2"/>
      </w:rPr>
    </w:lvl>
  </w:abstractNum>
  <w:abstractNum w:abstractNumId="16">
    <w:nsid w:val="25BF3B6C"/>
    <w:multiLevelType w:val="hybridMultilevel"/>
    <w:tmpl w:val="BC8864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210626"/>
    <w:multiLevelType w:val="hybridMultilevel"/>
    <w:tmpl w:val="32DC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772600"/>
    <w:multiLevelType w:val="hybridMultilevel"/>
    <w:tmpl w:val="0B0E6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F02548"/>
    <w:multiLevelType w:val="hybridMultilevel"/>
    <w:tmpl w:val="C75CB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F4915"/>
    <w:multiLevelType w:val="hybridMultilevel"/>
    <w:tmpl w:val="FAC4C9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CB45D2"/>
    <w:multiLevelType w:val="hybridMultilevel"/>
    <w:tmpl w:val="9AD08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71A25"/>
    <w:multiLevelType w:val="hybridMultilevel"/>
    <w:tmpl w:val="4420E8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6C51E7"/>
    <w:multiLevelType w:val="hybridMultilevel"/>
    <w:tmpl w:val="7D28E756"/>
    <w:lvl w:ilvl="0" w:tplc="FFFFFFFF">
      <w:start w:val="1"/>
      <w:numFmt w:val="bullet"/>
      <w:pStyle w:val="1pontonbellifrancia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9813F18"/>
    <w:multiLevelType w:val="hybridMultilevel"/>
    <w:tmpl w:val="7BC009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87358"/>
    <w:multiLevelType w:val="hybridMultilevel"/>
    <w:tmpl w:val="ADE245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D90A9A"/>
    <w:multiLevelType w:val="hybridMultilevel"/>
    <w:tmpl w:val="DD083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0E733C"/>
    <w:multiLevelType w:val="hybridMultilevel"/>
    <w:tmpl w:val="2B48D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E225D"/>
    <w:multiLevelType w:val="hybridMultilevel"/>
    <w:tmpl w:val="0DBE8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D43FDE"/>
    <w:multiLevelType w:val="hybridMultilevel"/>
    <w:tmpl w:val="C9EC0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2A0227"/>
    <w:multiLevelType w:val="hybridMultilevel"/>
    <w:tmpl w:val="798C6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332794"/>
    <w:multiLevelType w:val="hybridMultilevel"/>
    <w:tmpl w:val="B2A85E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A577A"/>
    <w:multiLevelType w:val="hybridMultilevel"/>
    <w:tmpl w:val="420C27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2462E"/>
    <w:multiLevelType w:val="hybridMultilevel"/>
    <w:tmpl w:val="2BB079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53518"/>
    <w:multiLevelType w:val="multilevel"/>
    <w:tmpl w:val="12E2DA7C"/>
    <w:lvl w:ilvl="0">
      <w:start w:val="1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."/>
      <w:lvlJc w:val="left"/>
      <w:pPr>
        <w:ind w:left="384" w:hanging="38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7C54E08"/>
    <w:multiLevelType w:val="hybridMultilevel"/>
    <w:tmpl w:val="ABF6A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5373FB"/>
    <w:multiLevelType w:val="hybridMultilevel"/>
    <w:tmpl w:val="E8BE57DA"/>
    <w:lvl w:ilvl="0" w:tplc="4FAA86A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E31F04"/>
    <w:multiLevelType w:val="hybridMultilevel"/>
    <w:tmpl w:val="478C4D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0C1359"/>
    <w:multiLevelType w:val="hybridMultilevel"/>
    <w:tmpl w:val="00563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D6995"/>
    <w:multiLevelType w:val="hybridMultilevel"/>
    <w:tmpl w:val="9EB87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5"/>
  </w:num>
  <w:num w:numId="13">
    <w:abstractNumId w:val="23"/>
  </w:num>
  <w:num w:numId="14">
    <w:abstractNumId w:val="25"/>
  </w:num>
  <w:num w:numId="15">
    <w:abstractNumId w:val="37"/>
  </w:num>
  <w:num w:numId="16">
    <w:abstractNumId w:val="14"/>
  </w:num>
  <w:num w:numId="17">
    <w:abstractNumId w:val="27"/>
  </w:num>
  <w:num w:numId="18">
    <w:abstractNumId w:val="26"/>
  </w:num>
  <w:num w:numId="19">
    <w:abstractNumId w:val="13"/>
  </w:num>
  <w:num w:numId="20">
    <w:abstractNumId w:val="24"/>
  </w:num>
  <w:num w:numId="21">
    <w:abstractNumId w:val="11"/>
  </w:num>
  <w:num w:numId="22">
    <w:abstractNumId w:val="29"/>
  </w:num>
  <w:num w:numId="23">
    <w:abstractNumId w:val="21"/>
  </w:num>
  <w:num w:numId="24">
    <w:abstractNumId w:val="18"/>
  </w:num>
  <w:num w:numId="25">
    <w:abstractNumId w:val="32"/>
  </w:num>
  <w:num w:numId="26">
    <w:abstractNumId w:val="19"/>
  </w:num>
  <w:num w:numId="27">
    <w:abstractNumId w:val="12"/>
  </w:num>
  <w:num w:numId="28">
    <w:abstractNumId w:val="17"/>
  </w:num>
  <w:num w:numId="29">
    <w:abstractNumId w:val="20"/>
  </w:num>
  <w:num w:numId="30">
    <w:abstractNumId w:val="22"/>
  </w:num>
  <w:num w:numId="31">
    <w:abstractNumId w:val="28"/>
  </w:num>
  <w:num w:numId="32">
    <w:abstractNumId w:val="39"/>
  </w:num>
  <w:num w:numId="33">
    <w:abstractNumId w:val="30"/>
  </w:num>
  <w:num w:numId="34">
    <w:abstractNumId w:val="38"/>
  </w:num>
  <w:num w:numId="35">
    <w:abstractNumId w:val="16"/>
  </w:num>
  <w:num w:numId="36">
    <w:abstractNumId w:val="35"/>
  </w:num>
  <w:num w:numId="37">
    <w:abstractNumId w:val="33"/>
  </w:num>
  <w:num w:numId="38">
    <w:abstractNumId w:val="31"/>
  </w:num>
  <w:num w:numId="39">
    <w:abstractNumId w:val="36"/>
  </w:num>
  <w:num w:numId="40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69B7"/>
    <w:rsid w:val="00005A62"/>
    <w:rsid w:val="000068E1"/>
    <w:rsid w:val="00025C2D"/>
    <w:rsid w:val="00026687"/>
    <w:rsid w:val="0003582B"/>
    <w:rsid w:val="00042C2B"/>
    <w:rsid w:val="00043604"/>
    <w:rsid w:val="000456BE"/>
    <w:rsid w:val="0005753B"/>
    <w:rsid w:val="00057547"/>
    <w:rsid w:val="0006354E"/>
    <w:rsid w:val="00077B70"/>
    <w:rsid w:val="000844F6"/>
    <w:rsid w:val="000919EE"/>
    <w:rsid w:val="000956A4"/>
    <w:rsid w:val="000A68EB"/>
    <w:rsid w:val="000B19DE"/>
    <w:rsid w:val="000C63F5"/>
    <w:rsid w:val="000D1C6E"/>
    <w:rsid w:val="000F0C09"/>
    <w:rsid w:val="000F33A2"/>
    <w:rsid w:val="00106641"/>
    <w:rsid w:val="00126F75"/>
    <w:rsid w:val="00131C39"/>
    <w:rsid w:val="00145CB9"/>
    <w:rsid w:val="00150058"/>
    <w:rsid w:val="00152637"/>
    <w:rsid w:val="00156A7A"/>
    <w:rsid w:val="00182609"/>
    <w:rsid w:val="001A62AA"/>
    <w:rsid w:val="001A72EE"/>
    <w:rsid w:val="001C77CC"/>
    <w:rsid w:val="001E3ECD"/>
    <w:rsid w:val="002079BC"/>
    <w:rsid w:val="00212B8B"/>
    <w:rsid w:val="00233897"/>
    <w:rsid w:val="0023431E"/>
    <w:rsid w:val="002502B0"/>
    <w:rsid w:val="00252FFE"/>
    <w:rsid w:val="00277F6E"/>
    <w:rsid w:val="002C72E2"/>
    <w:rsid w:val="002D4673"/>
    <w:rsid w:val="002D5283"/>
    <w:rsid w:val="002E69CB"/>
    <w:rsid w:val="002F4A41"/>
    <w:rsid w:val="00300651"/>
    <w:rsid w:val="00321572"/>
    <w:rsid w:val="00321F9D"/>
    <w:rsid w:val="00323761"/>
    <w:rsid w:val="0033026F"/>
    <w:rsid w:val="00386E08"/>
    <w:rsid w:val="003917E9"/>
    <w:rsid w:val="003A42CF"/>
    <w:rsid w:val="00402E5B"/>
    <w:rsid w:val="00406CF2"/>
    <w:rsid w:val="004127B6"/>
    <w:rsid w:val="00420EE8"/>
    <w:rsid w:val="00425266"/>
    <w:rsid w:val="004331A2"/>
    <w:rsid w:val="004371B9"/>
    <w:rsid w:val="00440CB1"/>
    <w:rsid w:val="004449EC"/>
    <w:rsid w:val="00467D70"/>
    <w:rsid w:val="00483640"/>
    <w:rsid w:val="004B3431"/>
    <w:rsid w:val="004C34AA"/>
    <w:rsid w:val="004C3C52"/>
    <w:rsid w:val="004D64C0"/>
    <w:rsid w:val="004D7B28"/>
    <w:rsid w:val="00500B75"/>
    <w:rsid w:val="005068ED"/>
    <w:rsid w:val="0053504F"/>
    <w:rsid w:val="005379D6"/>
    <w:rsid w:val="00552E02"/>
    <w:rsid w:val="0055319A"/>
    <w:rsid w:val="00553C9A"/>
    <w:rsid w:val="005600E0"/>
    <w:rsid w:val="0056062A"/>
    <w:rsid w:val="005679B2"/>
    <w:rsid w:val="00572452"/>
    <w:rsid w:val="005931F6"/>
    <w:rsid w:val="00596DAF"/>
    <w:rsid w:val="005A4EB8"/>
    <w:rsid w:val="005C2394"/>
    <w:rsid w:val="005E2B88"/>
    <w:rsid w:val="005E5D4E"/>
    <w:rsid w:val="005F3449"/>
    <w:rsid w:val="005F4271"/>
    <w:rsid w:val="005F4443"/>
    <w:rsid w:val="00613DFB"/>
    <w:rsid w:val="0065633D"/>
    <w:rsid w:val="00656B12"/>
    <w:rsid w:val="00664874"/>
    <w:rsid w:val="00671DAF"/>
    <w:rsid w:val="00684A9D"/>
    <w:rsid w:val="00687E79"/>
    <w:rsid w:val="006A0DC4"/>
    <w:rsid w:val="006A2999"/>
    <w:rsid w:val="006B6136"/>
    <w:rsid w:val="006C22FF"/>
    <w:rsid w:val="006D343D"/>
    <w:rsid w:val="006D7C27"/>
    <w:rsid w:val="00700F3B"/>
    <w:rsid w:val="00714DF3"/>
    <w:rsid w:val="00743931"/>
    <w:rsid w:val="0074728F"/>
    <w:rsid w:val="00747A0F"/>
    <w:rsid w:val="00762B99"/>
    <w:rsid w:val="0076550F"/>
    <w:rsid w:val="00770EBF"/>
    <w:rsid w:val="00776BA1"/>
    <w:rsid w:val="0079227A"/>
    <w:rsid w:val="007A0222"/>
    <w:rsid w:val="007B5171"/>
    <w:rsid w:val="007C43B5"/>
    <w:rsid w:val="007D1590"/>
    <w:rsid w:val="007E3D0F"/>
    <w:rsid w:val="007F6C1C"/>
    <w:rsid w:val="00801685"/>
    <w:rsid w:val="00804272"/>
    <w:rsid w:val="00804E79"/>
    <w:rsid w:val="00812DA9"/>
    <w:rsid w:val="00820331"/>
    <w:rsid w:val="00842FF0"/>
    <w:rsid w:val="008565E1"/>
    <w:rsid w:val="008628DC"/>
    <w:rsid w:val="00893569"/>
    <w:rsid w:val="00893985"/>
    <w:rsid w:val="008B0639"/>
    <w:rsid w:val="008C26A5"/>
    <w:rsid w:val="008D333F"/>
    <w:rsid w:val="008F1492"/>
    <w:rsid w:val="008F559E"/>
    <w:rsid w:val="00906231"/>
    <w:rsid w:val="00913433"/>
    <w:rsid w:val="0092289F"/>
    <w:rsid w:val="00932113"/>
    <w:rsid w:val="00935513"/>
    <w:rsid w:val="00936B1F"/>
    <w:rsid w:val="00940D9F"/>
    <w:rsid w:val="00967C8C"/>
    <w:rsid w:val="009724AE"/>
    <w:rsid w:val="00976CC3"/>
    <w:rsid w:val="00994A3F"/>
    <w:rsid w:val="009A7BBF"/>
    <w:rsid w:val="009B1564"/>
    <w:rsid w:val="009B3845"/>
    <w:rsid w:val="009B3B1D"/>
    <w:rsid w:val="009C5B5E"/>
    <w:rsid w:val="009E20C0"/>
    <w:rsid w:val="00A1476F"/>
    <w:rsid w:val="00A3362A"/>
    <w:rsid w:val="00A4163A"/>
    <w:rsid w:val="00A6303D"/>
    <w:rsid w:val="00A70A87"/>
    <w:rsid w:val="00A80E3A"/>
    <w:rsid w:val="00AA4901"/>
    <w:rsid w:val="00AA659D"/>
    <w:rsid w:val="00AC4D6F"/>
    <w:rsid w:val="00AD6810"/>
    <w:rsid w:val="00AE3489"/>
    <w:rsid w:val="00B03917"/>
    <w:rsid w:val="00B21C59"/>
    <w:rsid w:val="00B43176"/>
    <w:rsid w:val="00B57B81"/>
    <w:rsid w:val="00B61764"/>
    <w:rsid w:val="00B65BB5"/>
    <w:rsid w:val="00B915CF"/>
    <w:rsid w:val="00BA72DC"/>
    <w:rsid w:val="00BC0836"/>
    <w:rsid w:val="00BC4BFC"/>
    <w:rsid w:val="00BD004C"/>
    <w:rsid w:val="00BD1BF3"/>
    <w:rsid w:val="00BE1848"/>
    <w:rsid w:val="00BE1F59"/>
    <w:rsid w:val="00BE3E48"/>
    <w:rsid w:val="00C26984"/>
    <w:rsid w:val="00C34772"/>
    <w:rsid w:val="00C63D06"/>
    <w:rsid w:val="00C66D17"/>
    <w:rsid w:val="00C736D7"/>
    <w:rsid w:val="00C94B65"/>
    <w:rsid w:val="00CB7735"/>
    <w:rsid w:val="00CC15E9"/>
    <w:rsid w:val="00CC65C9"/>
    <w:rsid w:val="00CD16EF"/>
    <w:rsid w:val="00CD4515"/>
    <w:rsid w:val="00CD533B"/>
    <w:rsid w:val="00CE72E5"/>
    <w:rsid w:val="00D069B7"/>
    <w:rsid w:val="00D1106D"/>
    <w:rsid w:val="00D118AD"/>
    <w:rsid w:val="00D16E49"/>
    <w:rsid w:val="00D21894"/>
    <w:rsid w:val="00D3590C"/>
    <w:rsid w:val="00D460CB"/>
    <w:rsid w:val="00D51EBE"/>
    <w:rsid w:val="00D6698F"/>
    <w:rsid w:val="00D67ECD"/>
    <w:rsid w:val="00D90C46"/>
    <w:rsid w:val="00D9148F"/>
    <w:rsid w:val="00DA11A3"/>
    <w:rsid w:val="00DA55E0"/>
    <w:rsid w:val="00DB070F"/>
    <w:rsid w:val="00DB45B9"/>
    <w:rsid w:val="00DC021F"/>
    <w:rsid w:val="00DC6C63"/>
    <w:rsid w:val="00DD57A0"/>
    <w:rsid w:val="00DD5CEE"/>
    <w:rsid w:val="00DD7C30"/>
    <w:rsid w:val="00E066DF"/>
    <w:rsid w:val="00E16CFE"/>
    <w:rsid w:val="00E23382"/>
    <w:rsid w:val="00E418E8"/>
    <w:rsid w:val="00E47714"/>
    <w:rsid w:val="00E5606B"/>
    <w:rsid w:val="00E66608"/>
    <w:rsid w:val="00E66827"/>
    <w:rsid w:val="00E66FCF"/>
    <w:rsid w:val="00EC1C62"/>
    <w:rsid w:val="00ED2A19"/>
    <w:rsid w:val="00EE077D"/>
    <w:rsid w:val="00EE0B29"/>
    <w:rsid w:val="00EF711C"/>
    <w:rsid w:val="00F06AC7"/>
    <w:rsid w:val="00F2182D"/>
    <w:rsid w:val="00F262F2"/>
    <w:rsid w:val="00F65ED2"/>
    <w:rsid w:val="00F94D8C"/>
    <w:rsid w:val="00F952D8"/>
    <w:rsid w:val="00FA1716"/>
    <w:rsid w:val="00FC5F57"/>
    <w:rsid w:val="00FD484D"/>
    <w:rsid w:val="00FD654D"/>
    <w:rsid w:val="00FE39EE"/>
    <w:rsid w:val="00FE5BEA"/>
    <w:rsid w:val="00FF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D0D0D" w:themeColor="text1" w:themeTint="F2"/>
        <w:kern w:val="2"/>
        <w:sz w:val="22"/>
        <w:szCs w:val="22"/>
        <w:lang w:val="hu-HU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 w:qFormat="1"/>
    <w:lsdException w:name="endnote text" w:qFormat="1"/>
    <w:lsdException w:name="List Bullet" w:uiPriority="11" w:qFormat="1"/>
    <w:lsdException w:name="List Number" w:uiPriority="10" w:qFormat="1"/>
    <w:lsdException w:name="Title" w:semiHidden="0" w:uiPriority="0" w:unhideWhenUsed="0" w:qFormat="1"/>
    <w:lsdException w:name="Closing" w:qFormat="1"/>
    <w:lsdException w:name="Signature" w:qFormat="1"/>
    <w:lsdException w:name="Default Paragraph Font" w:uiPriority="1"/>
    <w:lsdException w:name="Body Text" w:uiPriority="0"/>
    <w:lsdException w:name="Subtitle" w:uiPriority="11" w:qFormat="1"/>
    <w:lsdException w:name="Salutation" w:qFormat="1"/>
    <w:lsdException w:name="Date" w:qFormat="1"/>
    <w:lsdException w:name="Strong" w:uiPriority="22" w:qFormat="1"/>
    <w:lsdException w:name="Emphasis" w:uiPriority="2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6" w:qFormat="1"/>
    <w:lsdException w:name="TOC Heading" w:uiPriority="39" w:qFormat="1"/>
  </w:latentStyles>
  <w:style w:type="paragraph" w:default="1" w:styleId="Norml">
    <w:name w:val="Normal"/>
    <w:qFormat/>
    <w:rsid w:val="005E5D4E"/>
    <w:pPr>
      <w:spacing w:after="160" w:line="259" w:lineRule="auto"/>
      <w:ind w:left="0" w:right="0"/>
    </w:pPr>
    <w:rPr>
      <w:color w:val="auto"/>
      <w:kern w:val="0"/>
    </w:rPr>
  </w:style>
  <w:style w:type="paragraph" w:styleId="Cmsor1">
    <w:name w:val="heading 1"/>
    <w:basedOn w:val="Norml"/>
    <w:next w:val="Norml"/>
    <w:link w:val="Cmsor1Char"/>
    <w:uiPriority w:val="9"/>
    <w:qFormat/>
    <w:rsid w:val="000456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56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068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0456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0456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068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068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068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068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C2394"/>
    <w:pPr>
      <w:pBdr>
        <w:bottom w:val="thickThinLargeGap" w:sz="12" w:space="5" w:color="0D5975" w:themeColor="accent1" w:themeShade="80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</w:rPr>
  </w:style>
  <w:style w:type="character" w:customStyle="1" w:styleId="CmChar">
    <w:name w:val="Cím Char"/>
    <w:basedOn w:val="Bekezdsalapbettpusa"/>
    <w:link w:val="Cm"/>
    <w:rsid w:val="005C2394"/>
    <w:rPr>
      <w:rFonts w:asciiTheme="majorHAnsi" w:eastAsiaTheme="majorEastAsia" w:hAnsiTheme="majorHAnsi" w:cstheme="majorBidi"/>
      <w:caps/>
      <w:color w:val="0D5975" w:themeColor="accent1" w:themeShade="80"/>
      <w:kern w:val="28"/>
      <w:sz w:val="40"/>
    </w:rPr>
  </w:style>
  <w:style w:type="paragraph" w:customStyle="1" w:styleId="Kapcsolattartsiadatok">
    <w:name w:val="Kapcsolattartási adatok"/>
    <w:basedOn w:val="Norml"/>
    <w:uiPriority w:val="4"/>
    <w:qFormat/>
    <w:rsid w:val="005C2394"/>
    <w:pPr>
      <w:spacing w:before="40" w:after="1400" w:line="240" w:lineRule="auto"/>
      <w:contextualSpacing/>
    </w:pPr>
    <w:rPr>
      <w:color w:val="595959" w:themeColor="text1" w:themeTint="A6"/>
    </w:rPr>
  </w:style>
  <w:style w:type="character" w:styleId="Kiemels2">
    <w:name w:val="Strong"/>
    <w:basedOn w:val="Bekezdsalapbettpusa"/>
    <w:uiPriority w:val="22"/>
    <w:qFormat/>
    <w:rsid w:val="000456BE"/>
    <w:rPr>
      <w:b w:val="0"/>
      <w:bCs w:val="0"/>
      <w:color w:val="0D5975" w:themeColor="accent1" w:themeShade="80"/>
    </w:rPr>
  </w:style>
  <w:style w:type="character" w:styleId="Helyrzszveg">
    <w:name w:val="Placeholder Text"/>
    <w:basedOn w:val="Bekezdsalapbettpusa"/>
    <w:uiPriority w:val="99"/>
    <w:rsid w:val="00EE0B29"/>
    <w:rPr>
      <w:color w:val="808080"/>
    </w:rPr>
  </w:style>
  <w:style w:type="paragraph" w:styleId="Befejezs">
    <w:name w:val="Closing"/>
    <w:basedOn w:val="Norml"/>
    <w:link w:val="BefejezsChar"/>
    <w:uiPriority w:val="99"/>
    <w:qFormat/>
    <w:rsid w:val="001A62AA"/>
    <w:pPr>
      <w:spacing w:after="640" w:line="240" w:lineRule="auto"/>
      <w:contextualSpacing/>
    </w:pPr>
  </w:style>
  <w:style w:type="character" w:customStyle="1" w:styleId="BefejezsChar">
    <w:name w:val="Befejezés Char"/>
    <w:basedOn w:val="Bekezdsalapbettpusa"/>
    <w:link w:val="Befejezs"/>
    <w:uiPriority w:val="99"/>
    <w:rsid w:val="001A62AA"/>
  </w:style>
  <w:style w:type="paragraph" w:styleId="Dtum">
    <w:name w:val="Date"/>
    <w:basedOn w:val="Norml"/>
    <w:next w:val="Norml"/>
    <w:link w:val="DtumChar"/>
    <w:uiPriority w:val="99"/>
    <w:qFormat/>
    <w:rsid w:val="00EE0B29"/>
    <w:pPr>
      <w:spacing w:after="800" w:line="240" w:lineRule="auto"/>
      <w:contextualSpacing/>
    </w:pPr>
  </w:style>
  <w:style w:type="character" w:customStyle="1" w:styleId="DtumChar">
    <w:name w:val="Dátum Char"/>
    <w:basedOn w:val="Bekezdsalapbettpusa"/>
    <w:link w:val="Dtum"/>
    <w:uiPriority w:val="99"/>
    <w:rsid w:val="00801685"/>
  </w:style>
  <w:style w:type="paragraph" w:styleId="lfej">
    <w:name w:val="header"/>
    <w:basedOn w:val="Norml"/>
    <w:link w:val="lfejChar"/>
    <w:uiPriority w:val="99"/>
    <w:unhideWhenUsed/>
    <w:qFormat/>
    <w:rsid w:val="00BD1BF3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BF3"/>
  </w:style>
  <w:style w:type="paragraph" w:styleId="llb">
    <w:name w:val="footer"/>
    <w:basedOn w:val="Norml"/>
    <w:link w:val="llbChar"/>
    <w:uiPriority w:val="99"/>
    <w:unhideWhenUsed/>
    <w:qFormat/>
    <w:rsid w:val="0076550F"/>
    <w:pPr>
      <w:pBdr>
        <w:between w:val="single" w:sz="8" w:space="5" w:color="0D5975" w:themeColor="accent1" w:themeShade="80"/>
      </w:pBdr>
      <w:spacing w:after="0" w:line="240" w:lineRule="auto"/>
    </w:pPr>
    <w:rPr>
      <w:color w:val="595959" w:themeColor="text1" w:themeTint="A6"/>
    </w:rPr>
  </w:style>
  <w:style w:type="character" w:customStyle="1" w:styleId="llbChar">
    <w:name w:val="Élőláb Char"/>
    <w:basedOn w:val="Bekezdsalapbettpusa"/>
    <w:link w:val="llb"/>
    <w:uiPriority w:val="99"/>
    <w:rsid w:val="0076550F"/>
    <w:rPr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8ED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6"/>
    <w:unhideWhenUsed/>
    <w:qFormat/>
    <w:rsid w:val="005068ED"/>
  </w:style>
  <w:style w:type="paragraph" w:styleId="Szvegblokk">
    <w:name w:val="Block Text"/>
    <w:basedOn w:val="Norml"/>
    <w:uiPriority w:val="99"/>
    <w:semiHidden/>
    <w:unhideWhenUsed/>
    <w:rsid w:val="005068ED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1FB1E6" w:themeColor="accent1"/>
    </w:rPr>
  </w:style>
  <w:style w:type="paragraph" w:styleId="Szvegtrzs">
    <w:name w:val="Body Text"/>
    <w:basedOn w:val="Norml"/>
    <w:link w:val="SzvegtrzsChar"/>
    <w:unhideWhenUsed/>
    <w:rsid w:val="005068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068ED"/>
  </w:style>
  <w:style w:type="paragraph" w:styleId="Szvegtrzs2">
    <w:name w:val="Body Text 2"/>
    <w:basedOn w:val="Norml"/>
    <w:link w:val="Szvegtrzs2Char"/>
    <w:uiPriority w:val="99"/>
    <w:semiHidden/>
    <w:unhideWhenUsed/>
    <w:rsid w:val="005068E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068ED"/>
  </w:style>
  <w:style w:type="paragraph" w:styleId="Szvegtrzs3">
    <w:name w:val="Body Text 3"/>
    <w:basedOn w:val="Norml"/>
    <w:link w:val="Szvegtrzs3Char"/>
    <w:uiPriority w:val="99"/>
    <w:semiHidden/>
    <w:unhideWhenUsed/>
    <w:rsid w:val="005068ED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068ED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5068ED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5068ED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5068ED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5068ED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5068ED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5068ED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5068ED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5068ED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5068ED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5068ED"/>
    <w:rPr>
      <w:szCs w:val="16"/>
    </w:rPr>
  </w:style>
  <w:style w:type="character" w:styleId="Knyvcme">
    <w:name w:val="Book Title"/>
    <w:basedOn w:val="Bekezdsalapbettpusa"/>
    <w:uiPriority w:val="33"/>
    <w:unhideWhenUsed/>
    <w:qFormat/>
    <w:rsid w:val="000C63F5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unhideWhenUsed/>
    <w:qFormat/>
    <w:rsid w:val="005068ED"/>
    <w:pPr>
      <w:spacing w:line="240" w:lineRule="auto"/>
    </w:pPr>
    <w:rPr>
      <w:i/>
      <w:iCs/>
      <w:color w:val="4B4B4B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5068ED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8ED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8ED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8E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8ED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5068E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068ED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5068ED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5068ED"/>
  </w:style>
  <w:style w:type="character" w:styleId="Kiemels">
    <w:name w:val="Emphasis"/>
    <w:basedOn w:val="Bekezdsalapbettpusa"/>
    <w:uiPriority w:val="20"/>
    <w:unhideWhenUsed/>
    <w:qFormat/>
    <w:rsid w:val="005068ED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5068ED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qFormat/>
    <w:rsid w:val="005068ED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068ED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5068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068ED"/>
    <w:rPr>
      <w:color w:val="A053A5" w:themeColor="followedHyperlink"/>
      <w:u w:val="single"/>
    </w:rPr>
  </w:style>
  <w:style w:type="character" w:styleId="Lbjegyzet-hivatkozs">
    <w:name w:val="footnote reference"/>
    <w:basedOn w:val="Bekezdsalapbettpusa"/>
    <w:unhideWhenUsed/>
    <w:qFormat/>
    <w:rsid w:val="005068ED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5068ED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068ED"/>
    <w:rPr>
      <w:szCs w:val="20"/>
    </w:rPr>
  </w:style>
  <w:style w:type="table" w:customStyle="1" w:styleId="GridTable1Light">
    <w:name w:val="Grid Table 1 Light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2Accent2">
    <w:name w:val="Grid Table 2 Accent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2Accent3">
    <w:name w:val="Grid Table 2 Accent 3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2Accent4">
    <w:name w:val="Grid Table 2 Accent 4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2Accent5">
    <w:name w:val="Grid Table 2 Accent 5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2Accent6">
    <w:name w:val="Grid Table 2 Accent 6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3">
    <w:name w:val="Grid Table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3Accent2">
    <w:name w:val="Grid Table 3 Accent 2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3Accent3">
    <w:name w:val="Grid Table 3 Accent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3Accent4">
    <w:name w:val="Grid Table 3 Accent 4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3Accent5">
    <w:name w:val="Grid Table 3 Accent 5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3Accent6">
    <w:name w:val="Grid Table 3 Accent 6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customStyle="1" w:styleId="GridTable4">
    <w:name w:val="Grid Table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4Accent2">
    <w:name w:val="Grid Table 4 Accent 2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4Accent3">
    <w:name w:val="Grid Table 4 Accent 3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4Accent4">
    <w:name w:val="Grid Table 4 Accent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4Accent5">
    <w:name w:val="Grid Table 4 Accent 5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4Accent6">
    <w:name w:val="Grid Table 4 Accent 6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5Dark">
    <w:name w:val="Grid Table 5 Dark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customStyle="1" w:styleId="GridTable5DarkAccent2">
    <w:name w:val="Grid Table 5 Dark Accent 2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customStyle="1" w:styleId="GridTable5DarkAccent3">
    <w:name w:val="Grid Table 5 Dark Accent 3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customStyle="1" w:styleId="GridTable5DarkAccent4">
    <w:name w:val="Grid Table 5 Dark Accent 4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customStyle="1" w:styleId="GridTable5DarkAccent5">
    <w:name w:val="Grid Table 5 Dark Accent 5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customStyle="1" w:styleId="GridTable5DarkAccent6">
    <w:name w:val="Grid Table 5 Dark Accent 6"/>
    <w:basedOn w:val="Normltblzat"/>
    <w:uiPriority w:val="50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customStyle="1" w:styleId="GridTable6Colorful">
    <w:name w:val="Grid Table 6 Colorful"/>
    <w:basedOn w:val="Normltblzat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ltblzat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GridTable6ColorfulAccent2">
    <w:name w:val="Grid Table 6 Colorful Accent 2"/>
    <w:basedOn w:val="Normltblzat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GridTable6ColorfulAccent3">
    <w:name w:val="Grid Table 6 Colorful Accent 3"/>
    <w:basedOn w:val="Normltblzat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GridTable6ColorfulAccent4">
    <w:name w:val="Grid Table 6 Colorful Accent 4"/>
    <w:basedOn w:val="Normltblzat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GridTable6ColorfulAccent5">
    <w:name w:val="Grid Table 6 Colorful Accent 5"/>
    <w:basedOn w:val="Normltblzat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GridTable6ColorfulAccent6">
    <w:name w:val="Grid Table 6 Colorful Accent 6"/>
    <w:basedOn w:val="Normltblzat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ltblzat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customStyle="1" w:styleId="GridTable7ColorfulAccent2">
    <w:name w:val="Grid Table 7 Colorful Accent 2"/>
    <w:basedOn w:val="Normltblzat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customStyle="1" w:styleId="GridTable7ColorfulAccent3">
    <w:name w:val="Grid Table 7 Colorful Accent 3"/>
    <w:basedOn w:val="Normltblzat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customStyle="1" w:styleId="GridTable7ColorfulAccent4">
    <w:name w:val="Grid Table 7 Colorful Accent 4"/>
    <w:basedOn w:val="Normltblzat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customStyle="1" w:styleId="GridTable7ColorfulAccent5">
    <w:name w:val="Grid Table 7 Colorful Accent 5"/>
    <w:basedOn w:val="Normltblzat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customStyle="1" w:styleId="GridTable7ColorfulAccent6">
    <w:name w:val="Grid Table 7 Colorful Accent 6"/>
    <w:basedOn w:val="Normltblzat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rsid w:val="000456BE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0456BE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068ED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0456BE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0456BE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5068ED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5068ED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068E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068E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5068ED"/>
  </w:style>
  <w:style w:type="paragraph" w:styleId="HTML-cm">
    <w:name w:val="HTML Address"/>
    <w:basedOn w:val="Norml"/>
    <w:link w:val="HTML-cmChar"/>
    <w:uiPriority w:val="99"/>
    <w:semiHidden/>
    <w:unhideWhenUsed/>
    <w:rsid w:val="005068ED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5068ED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5068ED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5068ED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5068ED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068ED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5068ED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5068ED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5068ED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5068ED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5068ED"/>
    <w:rPr>
      <w:rFonts w:asciiTheme="majorHAnsi" w:eastAsiaTheme="majorEastAsia" w:hAnsiTheme="majorHAnsi" w:cstheme="majorBidi"/>
      <w:b/>
      <w:bCs/>
    </w:rPr>
  </w:style>
  <w:style w:type="character" w:styleId="Ershangslyozs">
    <w:name w:val="Intense Emphasis"/>
    <w:basedOn w:val="Bekezdsalapbettpusa"/>
    <w:uiPriority w:val="21"/>
    <w:unhideWhenUsed/>
    <w:qFormat/>
    <w:rsid w:val="000456BE"/>
    <w:rPr>
      <w:i/>
      <w:iCs/>
      <w:color w:val="0D5975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unhideWhenUsed/>
    <w:qFormat/>
    <w:rsid w:val="000C63F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jc w:val="center"/>
    </w:pPr>
    <w:rPr>
      <w:i/>
      <w:iCs/>
      <w:color w:val="0D5975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0C63F5"/>
    <w:rPr>
      <w:i/>
      <w:iCs/>
      <w:color w:val="0D5975" w:themeColor="accent1" w:themeShade="80"/>
    </w:rPr>
  </w:style>
  <w:style w:type="character" w:styleId="Ershivatkozs">
    <w:name w:val="Intense Reference"/>
    <w:basedOn w:val="Bekezdsalapbettpusa"/>
    <w:uiPriority w:val="32"/>
    <w:unhideWhenUsed/>
    <w:qFormat/>
    <w:rsid w:val="000C63F5"/>
    <w:rPr>
      <w:b/>
      <w:bCs/>
      <w:caps w:val="0"/>
      <w:smallCaps/>
      <w:color w:val="0D5975" w:themeColor="accent1" w:themeShade="80"/>
      <w:spacing w:val="0"/>
    </w:rPr>
  </w:style>
  <w:style w:type="table" w:styleId="Vilgosrcs">
    <w:name w:val="Light Grid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5068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5068ED"/>
  </w:style>
  <w:style w:type="paragraph" w:styleId="Lista">
    <w:name w:val="List"/>
    <w:basedOn w:val="Norml"/>
    <w:uiPriority w:val="99"/>
    <w:semiHidden/>
    <w:unhideWhenUsed/>
    <w:rsid w:val="005068ED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5068ED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5068ED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5068ED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5068ED"/>
    <w:pPr>
      <w:ind w:left="1800" w:hanging="360"/>
      <w:contextualSpacing/>
    </w:pPr>
  </w:style>
  <w:style w:type="paragraph" w:styleId="Felsorols">
    <w:name w:val="List Bullet"/>
    <w:basedOn w:val="Norml"/>
    <w:uiPriority w:val="11"/>
    <w:unhideWhenUsed/>
    <w:qFormat/>
    <w:rsid w:val="005068ED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5068ED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5068ED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5068ED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5068ED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5068ED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5068ED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5068ED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5068ED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5068ED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10"/>
    <w:unhideWhenUsed/>
    <w:qFormat/>
    <w:rsid w:val="005068ED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5068ED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5068ED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5068ED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5068ED"/>
    <w:pPr>
      <w:numPr>
        <w:numId w:val="10"/>
      </w:numPr>
      <w:contextualSpacing/>
    </w:pPr>
  </w:style>
  <w:style w:type="paragraph" w:styleId="Listaszerbekezds">
    <w:name w:val="List Paragraph"/>
    <w:basedOn w:val="Norml"/>
    <w:link w:val="ListaszerbekezdsChar"/>
    <w:unhideWhenUsed/>
    <w:qFormat/>
    <w:rsid w:val="005068ED"/>
    <w:pPr>
      <w:ind w:left="720"/>
      <w:contextualSpacing/>
    </w:pPr>
  </w:style>
  <w:style w:type="table" w:customStyle="1" w:styleId="ListTable1Light">
    <w:name w:val="List Table 1 Light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1LightAccent2">
    <w:name w:val="List Table 1 Light Accent 2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1LightAccent3">
    <w:name w:val="List Table 1 Light Accent 3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1LightAccent5">
    <w:name w:val="List Table 1 Light Accent 5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1LightAccent6">
    <w:name w:val="List Table 1 Light Accent 6"/>
    <w:basedOn w:val="Normltblzat"/>
    <w:uiPriority w:val="46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2">
    <w:name w:val="List Table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2Accent2">
    <w:name w:val="List Table 2 Accent 2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2Accent3">
    <w:name w:val="List Table 2 Accent 3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2Accent4">
    <w:name w:val="List Table 2 Accent 4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2Accent5">
    <w:name w:val="List Table 2 Accent 5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2Accent6">
    <w:name w:val="List Table 2 Accent 6"/>
    <w:basedOn w:val="Normltblzat"/>
    <w:uiPriority w:val="47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3">
    <w:name w:val="List Table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customStyle="1" w:styleId="ListTable3Accent2">
    <w:name w:val="List Table 3 Accent 2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customStyle="1" w:styleId="ListTable3Accent3">
    <w:name w:val="List Table 3 Accent 3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customStyle="1" w:styleId="ListTable3Accent4">
    <w:name w:val="List Table 3 Accent 4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customStyle="1" w:styleId="ListTable3Accent5">
    <w:name w:val="List Table 3 Accent 5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customStyle="1" w:styleId="ListTable3Accent6">
    <w:name w:val="List Table 3 Accent 6"/>
    <w:basedOn w:val="Normltblzat"/>
    <w:uiPriority w:val="48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customStyle="1" w:styleId="ListTable4">
    <w:name w:val="List Table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4Accent2">
    <w:name w:val="List Table 4 Accent 2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4Accent3">
    <w:name w:val="List Table 4 Accent 3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4Accent4">
    <w:name w:val="List Table 4 Accent 4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4Accent5">
    <w:name w:val="List Table 4 Accent 5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4Accent6">
    <w:name w:val="List Table 4 Accent 6"/>
    <w:basedOn w:val="Normltblzat"/>
    <w:uiPriority w:val="49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5Dark">
    <w:name w:val="List Table 5 Dark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ltblzat"/>
    <w:uiPriority w:val="50"/>
    <w:rsid w:val="005068E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ltblzat"/>
    <w:uiPriority w:val="51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ltblzat"/>
    <w:uiPriority w:val="51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Borders>
        <w:top w:val="single" w:sz="4" w:space="0" w:color="1FB1E6" w:themeColor="accent1"/>
        <w:bottom w:val="single" w:sz="4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customStyle="1" w:styleId="ListTable6ColorfulAccent2">
    <w:name w:val="List Table 6 Colorful Accent 2"/>
    <w:basedOn w:val="Normltblzat"/>
    <w:uiPriority w:val="51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Borders>
        <w:top w:val="single" w:sz="4" w:space="0" w:color="8FB931" w:themeColor="accent2"/>
        <w:bottom w:val="single" w:sz="4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customStyle="1" w:styleId="ListTable6ColorfulAccent3">
    <w:name w:val="List Table 6 Colorful Accent 3"/>
    <w:basedOn w:val="Normltblzat"/>
    <w:uiPriority w:val="51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Borders>
        <w:top w:val="single" w:sz="4" w:space="0" w:color="F78303" w:themeColor="accent3"/>
        <w:bottom w:val="single" w:sz="4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customStyle="1" w:styleId="ListTable6ColorfulAccent4">
    <w:name w:val="List Table 6 Colorful Accent 4"/>
    <w:basedOn w:val="Normltblzat"/>
    <w:uiPriority w:val="51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Borders>
        <w:top w:val="single" w:sz="4" w:space="0" w:color="F0628B" w:themeColor="accent4"/>
        <w:bottom w:val="single" w:sz="4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customStyle="1" w:styleId="ListTable6ColorfulAccent5">
    <w:name w:val="List Table 6 Colorful Accent 5"/>
    <w:basedOn w:val="Normltblzat"/>
    <w:uiPriority w:val="51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Borders>
        <w:top w:val="single" w:sz="4" w:space="0" w:color="A053A5" w:themeColor="accent5"/>
        <w:bottom w:val="single" w:sz="4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customStyle="1" w:styleId="ListTable6ColorfulAccent6">
    <w:name w:val="List Table 6 Colorful Accent 6"/>
    <w:basedOn w:val="Normltblzat"/>
    <w:uiPriority w:val="51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Borders>
        <w:top w:val="single" w:sz="4" w:space="0" w:color="808080" w:themeColor="accent6"/>
        <w:bottom w:val="single" w:sz="4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customStyle="1" w:styleId="ListTable7Colorful">
    <w:name w:val="List Table 7 Colorful"/>
    <w:basedOn w:val="Normltblzat"/>
    <w:uiPriority w:val="52"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ltblzat"/>
    <w:uiPriority w:val="52"/>
    <w:rsid w:val="005068ED"/>
    <w:pPr>
      <w:spacing w:after="0" w:line="240" w:lineRule="auto"/>
    </w:pPr>
    <w:rPr>
      <w:color w:val="1386A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ltblzat"/>
    <w:uiPriority w:val="52"/>
    <w:rsid w:val="005068ED"/>
    <w:pPr>
      <w:spacing w:after="0" w:line="240" w:lineRule="auto"/>
    </w:pPr>
    <w:rPr>
      <w:color w:val="6A8A2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ltblzat"/>
    <w:uiPriority w:val="52"/>
    <w:rsid w:val="005068ED"/>
    <w:pPr>
      <w:spacing w:after="0" w:line="240" w:lineRule="auto"/>
    </w:pPr>
    <w:rPr>
      <w:color w:val="B8610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ltblzat"/>
    <w:uiPriority w:val="52"/>
    <w:rsid w:val="005068ED"/>
    <w:pPr>
      <w:spacing w:after="0" w:line="240" w:lineRule="auto"/>
    </w:pPr>
    <w:rPr>
      <w:color w:val="E61651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ltblzat"/>
    <w:uiPriority w:val="52"/>
    <w:rsid w:val="005068ED"/>
    <w:pPr>
      <w:spacing w:after="0" w:line="240" w:lineRule="auto"/>
    </w:pPr>
    <w:rPr>
      <w:color w:val="773E7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ltblzat"/>
    <w:uiPriority w:val="52"/>
    <w:rsid w:val="005068ED"/>
    <w:pPr>
      <w:spacing w:after="0" w:line="240" w:lineRule="auto"/>
    </w:pPr>
    <w:rPr>
      <w:color w:val="5F5F5F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506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5068ED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bottom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bottom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bottom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bottom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bottom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5068E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bottom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506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506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506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unhideWhenUsed/>
    <w:rsid w:val="005068ED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unhideWhenUsed/>
    <w:rsid w:val="005068ED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5068ED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5068ED"/>
  </w:style>
  <w:style w:type="character" w:styleId="Oldalszm">
    <w:name w:val="page number"/>
    <w:basedOn w:val="Bekezdsalapbettpusa"/>
    <w:uiPriority w:val="99"/>
    <w:unhideWhenUsed/>
    <w:rsid w:val="005068ED"/>
  </w:style>
  <w:style w:type="table" w:customStyle="1" w:styleId="PlainTable1">
    <w:name w:val="Plain Table 1"/>
    <w:basedOn w:val="Normltblzat"/>
    <w:uiPriority w:val="41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ltblzat"/>
    <w:uiPriority w:val="42"/>
    <w:rsid w:val="005068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ltblzat"/>
    <w:uiPriority w:val="43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ltblzat"/>
    <w:uiPriority w:val="45"/>
    <w:rsid w:val="005068E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5068ED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5068ED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unhideWhenUsed/>
    <w:qFormat/>
    <w:rsid w:val="000C63F5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0C63F5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qFormat/>
    <w:rsid w:val="005068ED"/>
  </w:style>
  <w:style w:type="character" w:customStyle="1" w:styleId="MegszltsChar">
    <w:name w:val="Megszólítás Char"/>
    <w:basedOn w:val="Bekezdsalapbettpusa"/>
    <w:link w:val="Megszlts"/>
    <w:uiPriority w:val="99"/>
    <w:rsid w:val="00801685"/>
  </w:style>
  <w:style w:type="paragraph" w:styleId="Alrs">
    <w:name w:val="Signature"/>
    <w:basedOn w:val="Norml"/>
    <w:next w:val="Norml"/>
    <w:link w:val="AlrsChar"/>
    <w:uiPriority w:val="99"/>
    <w:qFormat/>
    <w:rsid w:val="001A62AA"/>
    <w:pPr>
      <w:contextualSpacing/>
    </w:pPr>
  </w:style>
  <w:style w:type="character" w:customStyle="1" w:styleId="AlrsChar">
    <w:name w:val="Aláírás Char"/>
    <w:basedOn w:val="Bekezdsalapbettpusa"/>
    <w:link w:val="Alrs"/>
    <w:uiPriority w:val="99"/>
    <w:rsid w:val="001A62AA"/>
  </w:style>
  <w:style w:type="paragraph" w:styleId="Alcm">
    <w:name w:val="Subtitle"/>
    <w:basedOn w:val="Norml"/>
    <w:link w:val="AlcmChar"/>
    <w:uiPriority w:val="11"/>
    <w:unhideWhenUsed/>
    <w:qFormat/>
    <w:rsid w:val="005C2394"/>
    <w:pPr>
      <w:numPr>
        <w:ilvl w:val="1"/>
      </w:numPr>
      <w:ind w:left="792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C2394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unhideWhenUsed/>
    <w:qFormat/>
    <w:rsid w:val="005068ED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unhideWhenUsed/>
    <w:qFormat/>
    <w:rsid w:val="005068ED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5068ED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5068ED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5068ED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5068E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5068E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5068ED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5068ED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5068ED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5068ED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5068ED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nhideWhenUsed/>
    <w:rsid w:val="005068E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39"/>
    <w:rsid w:val="0050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5068ED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ltblzat"/>
    <w:uiPriority w:val="40"/>
    <w:rsid w:val="005068E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szertblzat1">
    <w:name w:val="Table List 1"/>
    <w:basedOn w:val="Normltblzat"/>
    <w:uiPriority w:val="99"/>
    <w:semiHidden/>
    <w:unhideWhenUsed/>
    <w:rsid w:val="005068E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5068E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5068ED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5068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5068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5068ED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5068ED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5068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5068ED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5068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5068E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506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estblzat1">
    <w:name w:val="Table Web 1"/>
    <w:basedOn w:val="Normltblzat"/>
    <w:uiPriority w:val="99"/>
    <w:semiHidden/>
    <w:unhideWhenUsed/>
    <w:rsid w:val="005068ED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5068ED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5068ED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506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rsid w:val="005068E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068ED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068ED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5068ED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unhideWhenUsed/>
    <w:rsid w:val="005068ED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unhideWhenUsed/>
    <w:rsid w:val="005068ED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unhideWhenUsed/>
    <w:rsid w:val="005068ED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unhideWhenUsed/>
    <w:rsid w:val="005068ED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unhideWhenUsed/>
    <w:rsid w:val="005068ED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0456BE"/>
    <w:pPr>
      <w:outlineLvl w:val="9"/>
    </w:pPr>
  </w:style>
  <w:style w:type="character" w:customStyle="1" w:styleId="fontstyle21">
    <w:name w:val="fontstyle21"/>
    <w:basedOn w:val="Bekezdsalapbettpusa"/>
    <w:rsid w:val="005E5D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Bekezdsalapbettpusa"/>
    <w:rsid w:val="005E5D4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5E5D4E"/>
  </w:style>
  <w:style w:type="character" w:styleId="Hiperhivatkozs">
    <w:name w:val="Hyperlink"/>
    <w:basedOn w:val="Bekezdsalapbettpusa"/>
    <w:uiPriority w:val="99"/>
    <w:unhideWhenUsed/>
    <w:rsid w:val="005E5D4E"/>
    <w:rPr>
      <w:color w:val="1FB1E6" w:themeColor="hyperlink"/>
      <w:u w:val="single"/>
    </w:rPr>
  </w:style>
  <w:style w:type="table" w:customStyle="1" w:styleId="Rcsostblzat10">
    <w:name w:val="Rácsos táblázat1"/>
    <w:basedOn w:val="Normltblzat"/>
    <w:next w:val="Rcsostblzat"/>
    <w:uiPriority w:val="39"/>
    <w:rsid w:val="004B3431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csolatiadatok">
    <w:name w:val="Kapcsolati adatok"/>
    <w:basedOn w:val="Norml"/>
    <w:uiPriority w:val="2"/>
    <w:qFormat/>
    <w:rsid w:val="006D343D"/>
    <w:pPr>
      <w:spacing w:after="200" w:line="300" w:lineRule="auto"/>
      <w:ind w:left="5040" w:right="-1944"/>
    </w:pPr>
    <w:rPr>
      <w:rFonts w:eastAsiaTheme="minorEastAsia"/>
      <w:sz w:val="28"/>
      <w:szCs w:val="28"/>
      <w:lang w:eastAsia="hu-HU"/>
    </w:rPr>
  </w:style>
  <w:style w:type="paragraph" w:customStyle="1" w:styleId="Kapcsolatcmsor">
    <w:name w:val="Kapcsolat címsor"/>
    <w:basedOn w:val="Norml"/>
    <w:next w:val="Kapcsolatiadatok"/>
    <w:uiPriority w:val="2"/>
    <w:qFormat/>
    <w:rsid w:val="006D343D"/>
    <w:pPr>
      <w:pBdr>
        <w:top w:val="single" w:sz="4" w:space="5" w:color="9A0E36" w:themeColor="accent4" w:themeShade="80"/>
        <w:left w:val="single" w:sz="4" w:space="4" w:color="9A0E36" w:themeColor="accent4" w:themeShade="80"/>
        <w:bottom w:val="single" w:sz="4" w:space="5" w:color="9A0E36" w:themeColor="accent4" w:themeShade="80"/>
        <w:right w:val="single" w:sz="4" w:space="4" w:color="9A0E36" w:themeColor="accent4" w:themeShade="80"/>
      </w:pBdr>
      <w:shd w:val="clear" w:color="auto" w:fill="9A0E36" w:themeFill="accent4" w:themeFillShade="80"/>
      <w:spacing w:after="480" w:line="300" w:lineRule="auto"/>
      <w:ind w:left="5040" w:right="1800"/>
    </w:pPr>
    <w:rPr>
      <w:rFonts w:eastAsiaTheme="minorEastAsia"/>
      <w:color w:val="FFFFFF" w:themeColor="background1"/>
      <w:sz w:val="28"/>
      <w:szCs w:val="20"/>
      <w:lang w:eastAsia="hu-HU"/>
    </w:rPr>
  </w:style>
  <w:style w:type="paragraph" w:customStyle="1" w:styleId="Szakaszcme">
    <w:name w:val="Szakasz címe"/>
    <w:basedOn w:val="Norml"/>
    <w:next w:val="Norml"/>
    <w:uiPriority w:val="2"/>
    <w:qFormat/>
    <w:rsid w:val="006D343D"/>
    <w:pPr>
      <w:pageBreakBefore/>
      <w:spacing w:before="100" w:after="200" w:line="276" w:lineRule="auto"/>
      <w:jc w:val="center"/>
      <w:outlineLvl w:val="0"/>
    </w:pPr>
    <w:rPr>
      <w:rFonts w:asciiTheme="majorHAnsi" w:eastAsiaTheme="majorEastAsia" w:hAnsiTheme="majorHAnsi" w:cstheme="majorBidi"/>
      <w:sz w:val="20"/>
      <w:szCs w:val="20"/>
      <w:lang w:eastAsia="hu-HU"/>
    </w:rPr>
  </w:style>
  <w:style w:type="paragraph" w:styleId="Nincstrkz">
    <w:name w:val="No Spacing"/>
    <w:aliases w:val="Nincs térköz;Nincs behúzás"/>
    <w:uiPriority w:val="1"/>
    <w:qFormat/>
    <w:rsid w:val="006D343D"/>
    <w:pPr>
      <w:spacing w:after="0" w:line="480" w:lineRule="auto"/>
      <w:ind w:left="0" w:right="0"/>
    </w:pPr>
    <w:rPr>
      <w:rFonts w:eastAsiaTheme="minorEastAsia"/>
      <w:color w:val="000000" w:themeColor="text1"/>
      <w:kern w:val="0"/>
      <w:sz w:val="24"/>
      <w:szCs w:val="24"/>
      <w:lang w:eastAsia="ja-JP"/>
    </w:rPr>
  </w:style>
  <w:style w:type="paragraph" w:customStyle="1" w:styleId="Cm2">
    <w:name w:val="Cím 2"/>
    <w:basedOn w:val="Norml"/>
    <w:uiPriority w:val="1"/>
    <w:qFormat/>
    <w:rsid w:val="006D343D"/>
    <w:pPr>
      <w:spacing w:before="100" w:after="200" w:line="276" w:lineRule="auto"/>
      <w:jc w:val="center"/>
    </w:pPr>
    <w:rPr>
      <w:rFonts w:eastAsiaTheme="minorEastAsia"/>
      <w:sz w:val="20"/>
      <w:szCs w:val="20"/>
      <w:lang w:eastAsia="hu-HU"/>
    </w:rPr>
  </w:style>
  <w:style w:type="table" w:customStyle="1" w:styleId="APA-jelents">
    <w:name w:val="APA-jelentés"/>
    <w:basedOn w:val="Normltblzat"/>
    <w:uiPriority w:val="99"/>
    <w:rsid w:val="006D343D"/>
    <w:pPr>
      <w:spacing w:after="0" w:line="240" w:lineRule="auto"/>
      <w:ind w:left="0" w:right="0"/>
    </w:pPr>
    <w:rPr>
      <w:rFonts w:eastAsiaTheme="minorEastAsia"/>
      <w:color w:val="000000" w:themeColor="text1"/>
      <w:kern w:val="0"/>
      <w:sz w:val="24"/>
      <w:szCs w:val="24"/>
      <w:lang w:eastAsia="ja-JP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ajegyzk1">
    <w:name w:val="Ábrajegyzék1"/>
    <w:basedOn w:val="Norml"/>
    <w:uiPriority w:val="7"/>
    <w:qFormat/>
    <w:rsid w:val="006D343D"/>
    <w:pPr>
      <w:spacing w:before="240" w:after="200" w:line="276" w:lineRule="auto"/>
      <w:contextualSpacing/>
    </w:pPr>
    <w:rPr>
      <w:rFonts w:eastAsiaTheme="minorEastAsia"/>
      <w:sz w:val="20"/>
      <w:szCs w:val="20"/>
      <w:lang w:eastAsia="hu-HU"/>
    </w:rPr>
  </w:style>
  <w:style w:type="numbering" w:customStyle="1" w:styleId="Listajelesfelsorols">
    <w:name w:val="Listajeles felsorolás"/>
    <w:uiPriority w:val="99"/>
    <w:rsid w:val="006D343D"/>
  </w:style>
  <w:style w:type="numbering" w:customStyle="1" w:styleId="Szmozottlista1">
    <w:name w:val="Számozott lista1"/>
    <w:uiPriority w:val="99"/>
    <w:rsid w:val="006D343D"/>
  </w:style>
  <w:style w:type="table" w:customStyle="1" w:styleId="Nincsszegly">
    <w:name w:val="Nincs szegély"/>
    <w:basedOn w:val="Normltblzat"/>
    <w:uiPriority w:val="99"/>
    <w:rsid w:val="006D343D"/>
    <w:pPr>
      <w:spacing w:before="120" w:after="0" w:line="240" w:lineRule="auto"/>
      <w:ind w:left="0" w:right="0"/>
    </w:pPr>
    <w:rPr>
      <w:rFonts w:eastAsiaTheme="minorEastAsia"/>
      <w:color w:val="auto"/>
      <w:kern w:val="22"/>
      <w:lang w:eastAsia="ja-JP"/>
    </w:rPr>
    <w:tblPr>
      <w:tblInd w:w="0" w:type="dxa"/>
      <w:tblBorders>
        <w:bottom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keepNext/>
        <w:wordWrap/>
      </w:pPr>
      <w:rPr>
        <w:rFonts w:asciiTheme="majorHAnsi" w:hAnsiTheme="majorHAns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D3E7A7" w:themeColor="accent2" w:themeTint="66"/>
          <w:right w:val="nil"/>
          <w:insideH w:val="nil"/>
          <w:insideV w:val="single" w:sz="4" w:space="0" w:color="D3E7A7" w:themeColor="accent2" w:themeTint="6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paragraph" w:customStyle="1" w:styleId="Emblma">
    <w:name w:val="Embléma"/>
    <w:basedOn w:val="Norml"/>
    <w:uiPriority w:val="2"/>
    <w:qFormat/>
    <w:rsid w:val="006D343D"/>
    <w:pPr>
      <w:spacing w:before="4500" w:after="1440" w:line="240" w:lineRule="auto"/>
      <w:jc w:val="right"/>
    </w:pPr>
    <w:rPr>
      <w:rFonts w:eastAsiaTheme="minorEastAsia"/>
      <w:color w:val="383838" w:themeColor="text2" w:themeShade="BF"/>
      <w:kern w:val="22"/>
      <w:sz w:val="52"/>
      <w:szCs w:val="52"/>
      <w:lang w:eastAsia="ja-JP"/>
    </w:rPr>
  </w:style>
  <w:style w:type="paragraph" w:customStyle="1" w:styleId="llbkzpreigazts">
    <w:name w:val="Élőláb;középre igazítás"/>
    <w:basedOn w:val="llb"/>
    <w:link w:val="llbkzpreigaztskaraktere"/>
    <w:uiPriority w:val="13"/>
    <w:qFormat/>
    <w:rsid w:val="006D343D"/>
    <w:pPr>
      <w:pBdr>
        <w:between w:val="none" w:sz="0" w:space="0" w:color="auto"/>
      </w:pBdr>
      <w:spacing w:before="120" w:after="200"/>
      <w:jc w:val="center"/>
    </w:pPr>
    <w:rPr>
      <w:rFonts w:eastAsiaTheme="minorEastAsia" w:cstheme="minorHAnsi"/>
      <w:color w:val="383838" w:themeColor="text2" w:themeShade="BF"/>
      <w:kern w:val="22"/>
      <w:sz w:val="28"/>
      <w:szCs w:val="20"/>
      <w:lang w:eastAsia="hu-HU"/>
    </w:rPr>
  </w:style>
  <w:style w:type="character" w:customStyle="1" w:styleId="llbkzpreigaztskaraktere">
    <w:name w:val="Élőláb;középre igazítás karaktere"/>
    <w:basedOn w:val="llbChar"/>
    <w:link w:val="llbkzpreigazts"/>
    <w:uiPriority w:val="13"/>
    <w:rsid w:val="006D343D"/>
    <w:rPr>
      <w:rFonts w:eastAsiaTheme="minorEastAsia" w:cstheme="minorHAnsi"/>
      <w:color w:val="383838" w:themeColor="text2" w:themeShade="BF"/>
      <w:kern w:val="22"/>
      <w:sz w:val="28"/>
      <w:szCs w:val="20"/>
      <w:lang w:val="hu-HU" w:eastAsia="hu-HU"/>
    </w:rPr>
  </w:style>
  <w:style w:type="paragraph" w:customStyle="1" w:styleId="llbjobbraigazts">
    <w:name w:val="Élőláb;jobbra igazítás"/>
    <w:basedOn w:val="llb"/>
    <w:link w:val="llbjobbraigaztskaraktere"/>
    <w:uiPriority w:val="13"/>
    <w:qFormat/>
    <w:rsid w:val="006D343D"/>
    <w:pPr>
      <w:pBdr>
        <w:between w:val="none" w:sz="0" w:space="0" w:color="auto"/>
      </w:pBdr>
      <w:spacing w:before="120" w:after="200"/>
      <w:jc w:val="right"/>
    </w:pPr>
    <w:rPr>
      <w:rFonts w:eastAsiaTheme="minorEastAsia" w:cstheme="minorHAnsi"/>
      <w:color w:val="383838" w:themeColor="text2" w:themeShade="BF"/>
      <w:kern w:val="22"/>
      <w:sz w:val="28"/>
      <w:szCs w:val="20"/>
      <w:lang w:eastAsia="hu-HU"/>
    </w:rPr>
  </w:style>
  <w:style w:type="character" w:customStyle="1" w:styleId="llbjobbraigaztskaraktere">
    <w:name w:val="Élőláb;jobbra igazítás karaktere"/>
    <w:basedOn w:val="llbChar"/>
    <w:link w:val="llbjobbraigazts"/>
    <w:uiPriority w:val="13"/>
    <w:rsid w:val="006D343D"/>
    <w:rPr>
      <w:rFonts w:eastAsiaTheme="minorEastAsia" w:cstheme="minorHAnsi"/>
      <w:color w:val="383838" w:themeColor="text2" w:themeShade="BF"/>
      <w:kern w:val="22"/>
      <w:sz w:val="28"/>
      <w:szCs w:val="20"/>
      <w:lang w:val="hu-HU" w:eastAsia="hu-HU"/>
    </w:rPr>
  </w:style>
  <w:style w:type="paragraph" w:customStyle="1" w:styleId="doc-ti">
    <w:name w:val="doc-ti"/>
    <w:basedOn w:val="Norml"/>
    <w:rsid w:val="006D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6D343D"/>
    <w:pPr>
      <w:autoSpaceDE w:val="0"/>
      <w:autoSpaceDN w:val="0"/>
      <w:adjustRightInd w:val="0"/>
      <w:spacing w:after="0" w:line="240" w:lineRule="auto"/>
      <w:ind w:left="0" w:right="0"/>
    </w:pPr>
    <w:rPr>
      <w:rFonts w:ascii="Arial" w:eastAsia="Times New Roman" w:hAnsi="Arial" w:cs="Arial"/>
      <w:color w:val="000000"/>
      <w:kern w:val="0"/>
      <w:sz w:val="24"/>
      <w:szCs w:val="24"/>
      <w:lang w:eastAsia="hu-HU"/>
    </w:rPr>
  </w:style>
  <w:style w:type="paragraph" w:customStyle="1" w:styleId="Bekezds2">
    <w:name w:val="Bekezdés2"/>
    <w:rsid w:val="006D343D"/>
    <w:pPr>
      <w:autoSpaceDE w:val="0"/>
      <w:autoSpaceDN w:val="0"/>
      <w:adjustRightInd w:val="0"/>
      <w:spacing w:after="0" w:line="240" w:lineRule="auto"/>
      <w:ind w:left="204" w:right="0" w:firstLine="204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hu-HU"/>
    </w:rPr>
  </w:style>
  <w:style w:type="paragraph" w:customStyle="1" w:styleId="uj">
    <w:name w:val="uj"/>
    <w:basedOn w:val="Norml"/>
    <w:rsid w:val="006D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D343D"/>
  </w:style>
  <w:style w:type="paragraph" w:customStyle="1" w:styleId="Norml1">
    <w:name w:val="Normál1"/>
    <w:basedOn w:val="Norml"/>
    <w:rsid w:val="006D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6D343D"/>
  </w:style>
  <w:style w:type="paragraph" w:customStyle="1" w:styleId="cf0agj">
    <w:name w:val="cf0 agj"/>
    <w:basedOn w:val="Norml"/>
    <w:rsid w:val="006D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i-art">
    <w:name w:val="sti-art"/>
    <w:basedOn w:val="Norml"/>
    <w:rsid w:val="006D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i-art">
    <w:name w:val="ti-art"/>
    <w:basedOn w:val="Norml"/>
    <w:rsid w:val="006D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D343D"/>
  </w:style>
  <w:style w:type="table" w:customStyle="1" w:styleId="Nincsszegly1">
    <w:name w:val="Nincs szegély1"/>
    <w:basedOn w:val="Normltblzat"/>
    <w:uiPriority w:val="99"/>
    <w:rsid w:val="006D343D"/>
    <w:pPr>
      <w:spacing w:before="120" w:after="0" w:line="240" w:lineRule="auto"/>
      <w:ind w:left="0" w:right="0"/>
    </w:pPr>
    <w:rPr>
      <w:rFonts w:eastAsiaTheme="minorEastAsia"/>
      <w:color w:val="auto"/>
      <w:kern w:val="22"/>
      <w:lang w:eastAsia="ja-JP"/>
    </w:rPr>
    <w:tblPr>
      <w:tblInd w:w="0" w:type="dxa"/>
      <w:tblBorders>
        <w:bottom w:val="single" w:sz="4" w:space="0" w:color="F7CAAC"/>
        <w:insideH w:val="single" w:sz="4" w:space="0" w:color="F7CAAC"/>
        <w:insideV w:val="single" w:sz="4" w:space="0" w:color="F7CAAC"/>
      </w:tblBorders>
      <w:tblCellMar>
        <w:top w:w="0" w:type="dxa"/>
        <w:left w:w="72" w:type="dxa"/>
        <w:bottom w:w="0" w:type="dxa"/>
        <w:right w:w="72" w:type="dxa"/>
      </w:tblCellMar>
    </w:tblPr>
    <w:tblStylePr w:type="firstRow">
      <w:pPr>
        <w:keepNext/>
        <w:wordWrap/>
      </w:pPr>
      <w:rPr>
        <w:rFonts w:ascii="Calibri" w:hAnsi="Calibri"/>
        <w:b/>
        <w:i w:val="0"/>
        <w:caps w:val="0"/>
        <w:smallCaps w:val="0"/>
        <w:color w:val="auto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F7CAAC"/>
          <w:right w:val="nil"/>
          <w:insideH w:val="nil"/>
          <w:insideV w:val="single" w:sz="4" w:space="0" w:color="F7CAAC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</w:style>
  <w:style w:type="numbering" w:customStyle="1" w:styleId="Listajelesfelsorols1">
    <w:name w:val="Listajeles felsorolás1"/>
    <w:uiPriority w:val="99"/>
    <w:rsid w:val="006D343D"/>
    <w:pPr>
      <w:numPr>
        <w:numId w:val="11"/>
      </w:numPr>
    </w:pPr>
  </w:style>
  <w:style w:type="numbering" w:customStyle="1" w:styleId="Szmozottlista11">
    <w:name w:val="Számozott lista11"/>
    <w:uiPriority w:val="99"/>
    <w:rsid w:val="006D343D"/>
    <w:pPr>
      <w:numPr>
        <w:numId w:val="12"/>
      </w:numPr>
    </w:pPr>
  </w:style>
  <w:style w:type="table" w:customStyle="1" w:styleId="Moderntblzat1">
    <w:name w:val="Modern táblázat1"/>
    <w:basedOn w:val="Normltblzat"/>
    <w:next w:val="Moderntblzat"/>
    <w:rsid w:val="006D343D"/>
    <w:pPr>
      <w:spacing w:after="0" w:line="240" w:lineRule="auto"/>
      <w:ind w:left="0" w:right="0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hu-H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fontstyle01">
    <w:name w:val="fontstyle01"/>
    <w:basedOn w:val="Bekezdsalapbettpusa"/>
    <w:rsid w:val="006D343D"/>
    <w:rPr>
      <w:rFonts w:ascii="Calibri Light" w:hAnsi="Calibri 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Bekezdsalapbettpusa"/>
    <w:rsid w:val="006D343D"/>
    <w:rPr>
      <w:rFonts w:ascii="Calibri Light" w:hAnsi="Calibri Light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Bekezdsalapbettpusa"/>
    <w:rsid w:val="006D343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zakasz">
    <w:name w:val="Szakasz"/>
    <w:basedOn w:val="Norml"/>
    <w:uiPriority w:val="2"/>
    <w:qFormat/>
    <w:rsid w:val="006D343D"/>
    <w:pPr>
      <w:spacing w:before="200" w:after="0" w:line="240" w:lineRule="auto"/>
      <w:contextualSpacing/>
    </w:pPr>
    <w:rPr>
      <w:rFonts w:asciiTheme="majorHAnsi" w:hAnsiTheme="majorHAnsi" w:cstheme="majorHAnsi"/>
      <w:caps/>
      <w:noProof/>
      <w:color w:val="4B4B4B" w:themeColor="text2"/>
      <w:spacing w:val="10"/>
      <w:sz w:val="20"/>
      <w:szCs w:val="20"/>
      <w:lang w:eastAsia="hu-HU"/>
    </w:rPr>
  </w:style>
  <w:style w:type="table" w:customStyle="1" w:styleId="Rcsostblzat13">
    <w:name w:val="Rácsos táblázat13"/>
    <w:basedOn w:val="Normltblzat"/>
    <w:next w:val="Rcsostblzat"/>
    <w:uiPriority w:val="39"/>
    <w:rsid w:val="000068E1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39"/>
    <w:rsid w:val="000068E1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2">
    <w:name w:val="Rácsos táblázat12"/>
    <w:basedOn w:val="Normltblzat"/>
    <w:next w:val="Rcsostblzat"/>
    <w:uiPriority w:val="39"/>
    <w:rsid w:val="000068E1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4">
    <w:name w:val="Rácsos táblázat14"/>
    <w:basedOn w:val="Normltblzat"/>
    <w:next w:val="Rcsostblzat"/>
    <w:uiPriority w:val="39"/>
    <w:rsid w:val="00CD4515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5">
    <w:name w:val="Rácsos táblázat15"/>
    <w:basedOn w:val="Normltblzat"/>
    <w:next w:val="Rcsostblzat"/>
    <w:uiPriority w:val="39"/>
    <w:rsid w:val="00CD4515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6">
    <w:name w:val="Rácsos táblázat16"/>
    <w:basedOn w:val="Normltblzat"/>
    <w:next w:val="Rcsostblzat"/>
    <w:uiPriority w:val="39"/>
    <w:rsid w:val="00CD4515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7">
    <w:name w:val="Rácsos táblázat17"/>
    <w:basedOn w:val="Normltblzat"/>
    <w:next w:val="Rcsostblzat"/>
    <w:uiPriority w:val="39"/>
    <w:rsid w:val="00CD4515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8">
    <w:name w:val="Rácsos táblázat18"/>
    <w:basedOn w:val="Normltblzat"/>
    <w:next w:val="Rcsostblzat"/>
    <w:uiPriority w:val="39"/>
    <w:rsid w:val="00CD4515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9">
    <w:name w:val="Rácsos táblázat19"/>
    <w:basedOn w:val="Normltblzat"/>
    <w:next w:val="Rcsostblzat"/>
    <w:uiPriority w:val="39"/>
    <w:rsid w:val="00CD4515"/>
    <w:pPr>
      <w:spacing w:before="120" w:after="0" w:line="240" w:lineRule="auto"/>
      <w:ind w:left="0" w:right="0"/>
    </w:pPr>
    <w:rPr>
      <w:rFonts w:eastAsia="Calibri"/>
      <w:color w:val="auto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-hivatkozs">
    <w:name w:val="Internet-hivatkozás"/>
    <w:rsid w:val="00DA55E0"/>
    <w:rPr>
      <w:color w:val="000080"/>
      <w:u w:val="single"/>
    </w:rPr>
  </w:style>
  <w:style w:type="paragraph" w:customStyle="1" w:styleId="1pontonbellifrancia">
    <w:name w:val="1. ponton belüli francia"/>
    <w:basedOn w:val="Norml"/>
    <w:rsid w:val="00893985"/>
    <w:pPr>
      <w:numPr>
        <w:numId w:val="13"/>
      </w:numPr>
      <w:tabs>
        <w:tab w:val="left" w:pos="10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1pont">
    <w:name w:val="1. pont"/>
    <w:basedOn w:val="Norml"/>
    <w:rsid w:val="00893985"/>
    <w:pPr>
      <w:spacing w:before="120" w:after="0" w:line="240" w:lineRule="auto"/>
      <w:ind w:left="576" w:hanging="57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1pontonbell">
    <w:name w:val="1. ponton belül"/>
    <w:basedOn w:val="Norml"/>
    <w:rsid w:val="00893985"/>
    <w:pPr>
      <w:spacing w:before="120" w:after="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Elformzottszveg">
    <w:name w:val="Előformázott szöveg"/>
    <w:basedOn w:val="Norml"/>
    <w:qFormat/>
    <w:rsid w:val="00BC0836"/>
    <w:pPr>
      <w:spacing w:after="0" w:line="240" w:lineRule="auto"/>
      <w:ind w:firstLine="284"/>
    </w:pPr>
    <w:rPr>
      <w:rFonts w:ascii="Liberation Mono" w:eastAsia="NSimSun" w:hAnsi="Liberation Mono" w:cs="Liberation Mono"/>
      <w:kern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k.gov.hu/attachments/article/567/2_sz_mell&#233;klet_Esetdefin&#237;ci&#243;_es_vizsg&#225;land&#243;k_k&#246;re_2020.06.1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yik%20D&#243;ra\AppData\Roaming\Microsoft\Templates\Oktat&#243;%20&#225;ltal%20&#237;rt%20aj&#225;nl&#243;lev&#233;l.dotx" TargetMode="External"/></Relationships>
</file>

<file path=word/theme/theme1.xml><?xml version="1.0" encoding="utf-8"?>
<a:theme xmlns:a="http://schemas.openxmlformats.org/drawingml/2006/main" name="Office Theme">
  <a:themeElements>
    <a:clrScheme name="Education Se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FA46E-6F8D-45B1-AFE0-6F39B170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Oktató által írt ajánlólevél</Template>
  <TotalTime>2</TotalTime>
  <Pages>3</Pages>
  <Words>910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Kunyik Dóra</dc:creator>
  <cp:lastModifiedBy>iroda1</cp:lastModifiedBy>
  <cp:revision>3</cp:revision>
  <cp:lastPrinted>2020-09-23T14:06:00Z</cp:lastPrinted>
  <dcterms:created xsi:type="dcterms:W3CDTF">2020-09-23T14:06:00Z</dcterms:created>
  <dcterms:modified xsi:type="dcterms:W3CDTF">2020-09-24T06:55:00Z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